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69"/>
        <w:gridCol w:w="425"/>
        <w:gridCol w:w="174"/>
        <w:gridCol w:w="1559"/>
        <w:gridCol w:w="283"/>
        <w:gridCol w:w="1560"/>
        <w:gridCol w:w="283"/>
        <w:gridCol w:w="567"/>
        <w:gridCol w:w="709"/>
        <w:gridCol w:w="283"/>
        <w:gridCol w:w="709"/>
        <w:gridCol w:w="142"/>
        <w:gridCol w:w="1134"/>
        <w:gridCol w:w="1843"/>
      </w:tblGrid>
      <w:tr w:rsidR="006F3C33" w:rsidTr="001645A3">
        <w:trPr>
          <w:trHeight w:val="1260"/>
        </w:trPr>
        <w:tc>
          <w:tcPr>
            <w:tcW w:w="6629" w:type="dxa"/>
            <w:gridSpan w:val="9"/>
          </w:tcPr>
          <w:p w:rsidR="006F3C33" w:rsidRPr="00DE4096" w:rsidRDefault="006607BE" w:rsidP="00DE4096">
            <w:pPr>
              <w:pStyle w:val="Heading1"/>
            </w:pPr>
            <w:r w:rsidRPr="00DE4096">
              <w:t>purchase order</w:t>
            </w:r>
          </w:p>
          <w:p w:rsidR="00132F86" w:rsidRPr="00301A5A" w:rsidRDefault="00132F86" w:rsidP="00132F86">
            <w:pPr>
              <w:pStyle w:val="DateandNumber"/>
              <w:rPr>
                <w:sz w:val="24"/>
                <w:szCs w:val="24"/>
              </w:rPr>
            </w:pPr>
            <w:r w:rsidRPr="00301A5A">
              <w:rPr>
                <w:sz w:val="24"/>
                <w:szCs w:val="24"/>
              </w:rPr>
              <w:t xml:space="preserve">Date: </w:t>
            </w:r>
          </w:p>
          <w:p w:rsidR="00132F86" w:rsidRPr="00132F86" w:rsidRDefault="00132F86" w:rsidP="001850B9">
            <w:pPr>
              <w:pStyle w:val="DateandNumber"/>
            </w:pPr>
          </w:p>
        </w:tc>
        <w:tc>
          <w:tcPr>
            <w:tcW w:w="4111" w:type="dxa"/>
            <w:gridSpan w:val="5"/>
          </w:tcPr>
          <w:p w:rsidR="006F3C33" w:rsidRPr="000E042A" w:rsidRDefault="000A7B6D" w:rsidP="007A5D3C">
            <w:pPr>
              <w:pStyle w:val="slogan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584DDC0" wp14:editId="253BBACF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59055</wp:posOffset>
                  </wp:positionV>
                  <wp:extent cx="952500" cy="42599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Slogo 15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2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3E9">
              <w:t xml:space="preserve">166 Buchanan Street, Glasgow, G1 2LW </w:t>
            </w:r>
            <w:r w:rsidR="00B12B82">
              <w:t xml:space="preserve">                     </w:t>
            </w:r>
            <w:r w:rsidR="00C42187">
              <w:t xml:space="preserve">                 </w:t>
            </w:r>
            <w:r w:rsidR="00B12B82">
              <w:t xml:space="preserve">   </w:t>
            </w:r>
            <w:r w:rsidR="00C923E9">
              <w:t xml:space="preserve">Tel: 0141 572 6700  </w:t>
            </w:r>
            <w:r w:rsidR="00B12B82">
              <w:t xml:space="preserve">   Fax: 0141 333 1606                                                              </w:t>
            </w:r>
            <w:r w:rsidR="00C923E9">
              <w:t>email</w:t>
            </w:r>
            <w:r w:rsidR="00C923E9" w:rsidRPr="00B12B82">
              <w:t xml:space="preserve">: </w:t>
            </w:r>
            <w:hyperlink r:id="rId8" w:history="1">
              <w:r w:rsidR="007A5D3C" w:rsidRPr="004D453E">
                <w:rPr>
                  <w:rStyle w:val="Hyperlink"/>
                </w:rPr>
                <w:t>jane.wilson@alcohol-focus-scotland.org.uk</w:t>
              </w:r>
            </w:hyperlink>
            <w:r w:rsidR="00C923E9">
              <w:t xml:space="preserve"> </w:t>
            </w:r>
            <w:r w:rsidR="00C42187">
              <w:t xml:space="preserve">                  </w:t>
            </w:r>
            <w:r w:rsidR="00C923E9">
              <w:t>www.alcohol-focus-scotland.org.uk</w:t>
            </w:r>
          </w:p>
        </w:tc>
      </w:tr>
      <w:tr w:rsidR="004E10BC" w:rsidRPr="004E10BC" w:rsidTr="00216913">
        <w:trPr>
          <w:trHeight w:val="250"/>
        </w:trPr>
        <w:tc>
          <w:tcPr>
            <w:tcW w:w="10740" w:type="dxa"/>
            <w:gridSpan w:val="14"/>
            <w:shd w:val="clear" w:color="auto" w:fill="00B0F0"/>
            <w:vAlign w:val="center"/>
          </w:tcPr>
          <w:p w:rsidR="004E10BC" w:rsidRPr="00216913" w:rsidRDefault="004E10BC" w:rsidP="00C42187">
            <w:pPr>
              <w:pStyle w:val="leftalignedtext"/>
              <w:rPr>
                <w:color w:val="FFFFFF" w:themeColor="background1"/>
                <w:sz w:val="24"/>
                <w:szCs w:val="24"/>
              </w:rPr>
            </w:pPr>
            <w:r w:rsidRPr="00216913">
              <w:rPr>
                <w:color w:val="FFFFFF" w:themeColor="background1"/>
                <w:sz w:val="24"/>
                <w:szCs w:val="24"/>
              </w:rPr>
              <w:t>ORGANISATION INFORMATION</w:t>
            </w:r>
          </w:p>
        </w:tc>
      </w:tr>
      <w:tr w:rsidR="00C923E9" w:rsidRPr="00231C7D" w:rsidTr="00C42187">
        <w:trPr>
          <w:trHeight w:val="1550"/>
        </w:trPr>
        <w:tc>
          <w:tcPr>
            <w:tcW w:w="1494" w:type="dxa"/>
            <w:gridSpan w:val="2"/>
          </w:tcPr>
          <w:p w:rsidR="004A26BD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INVOICE TO: Contact Name:</w:t>
            </w:r>
          </w:p>
          <w:p w:rsidR="004E10BC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Company Name:</w:t>
            </w:r>
          </w:p>
          <w:p w:rsidR="004E10BC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Street Address:</w:t>
            </w:r>
          </w:p>
          <w:p w:rsidR="004E10BC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City, Post Code</w:t>
            </w:r>
          </w:p>
          <w:p w:rsidR="004E10BC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Phone</w:t>
            </w:r>
          </w:p>
          <w:p w:rsidR="004E10BC" w:rsidRPr="00C923E9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Email</w:t>
            </w:r>
          </w:p>
        </w:tc>
        <w:tc>
          <w:tcPr>
            <w:tcW w:w="3576" w:type="dxa"/>
            <w:gridSpan w:val="4"/>
          </w:tcPr>
          <w:p w:rsidR="00C923E9" w:rsidRDefault="004E10BC" w:rsidP="00194BE8">
            <w:pPr>
              <w:pStyle w:val="leftaligne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4E10BC" w:rsidRDefault="004E10BC" w:rsidP="00194BE8">
            <w:pPr>
              <w:pStyle w:val="leftaligne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4E10BC" w:rsidRDefault="004E10BC" w:rsidP="00194BE8">
            <w:pPr>
              <w:pStyle w:val="leftaligne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4E10BC" w:rsidRDefault="004E10BC" w:rsidP="00194BE8">
            <w:pPr>
              <w:pStyle w:val="leftaligne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4E10BC" w:rsidRDefault="004E10BC" w:rsidP="00194BE8">
            <w:pPr>
              <w:pStyle w:val="leftaligne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E10BC" w:rsidRDefault="004E10BC" w:rsidP="00194BE8">
            <w:pPr>
              <w:pStyle w:val="leftalignedtext"/>
              <w:rPr>
                <w:b/>
              </w:rPr>
            </w:pPr>
            <w:r w:rsidRPr="00C42187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C42187">
              <w:rPr>
                <w:b/>
              </w:rPr>
              <w:instrText xml:space="preserve"> FORMTEXT </w:instrText>
            </w:r>
            <w:r w:rsidRPr="00C42187">
              <w:rPr>
                <w:b/>
              </w:rPr>
            </w:r>
            <w:r w:rsidRPr="00C42187">
              <w:rPr>
                <w:b/>
              </w:rPr>
              <w:fldChar w:fldCharType="separate"/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</w:rPr>
              <w:fldChar w:fldCharType="end"/>
            </w:r>
            <w:bookmarkEnd w:id="5"/>
          </w:p>
          <w:p w:rsidR="00C42187" w:rsidRPr="00C42187" w:rsidRDefault="00C42187" w:rsidP="00194BE8">
            <w:pPr>
              <w:pStyle w:val="leftaligned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</w:tcPr>
          <w:p w:rsidR="004E10BC" w:rsidRPr="00C42187" w:rsidRDefault="004E10BC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 w:rsidRPr="00C42187"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 xml:space="preserve">Deliver to </w:t>
            </w:r>
          </w:p>
          <w:p w:rsidR="004E10BC" w:rsidRPr="00C42187" w:rsidRDefault="004E10BC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 w:rsidRPr="00C42187"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Contact Name</w:t>
            </w:r>
          </w:p>
          <w:p w:rsidR="004E10BC" w:rsidRDefault="004E10BC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 w:rsidRPr="00C42187"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Company Name</w:t>
            </w:r>
          </w:p>
          <w:p w:rsidR="00C42187" w:rsidRDefault="00C42187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Street Address</w:t>
            </w:r>
          </w:p>
          <w:p w:rsidR="00C42187" w:rsidRDefault="00C42187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City, Post Code</w:t>
            </w:r>
          </w:p>
          <w:p w:rsidR="00C42187" w:rsidRDefault="00C42187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Phone</w:t>
            </w:r>
          </w:p>
          <w:p w:rsidR="004E10BC" w:rsidRPr="00460C2C" w:rsidRDefault="00C42187" w:rsidP="00C42187">
            <w:pPr>
              <w:pStyle w:val="HeadingRight"/>
              <w:jc w:val="left"/>
              <w:rPr>
                <w:rFonts w:asciiTheme="majorHAnsi" w:hAnsiTheme="majorHAnsi" w:cstheme="majorHAnsi"/>
                <w:color w:val="0070C0"/>
                <w:sz w:val="16"/>
              </w:rPr>
            </w:pPr>
            <w:r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Email</w:t>
            </w:r>
          </w:p>
        </w:tc>
        <w:tc>
          <w:tcPr>
            <w:tcW w:w="4111" w:type="dxa"/>
            <w:gridSpan w:val="5"/>
          </w:tcPr>
          <w:p w:rsidR="00C923E9" w:rsidRDefault="00C42187" w:rsidP="00194BE8">
            <w:pPr>
              <w:pStyle w:val="leftaligne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C42187" w:rsidRPr="000E042A" w:rsidRDefault="00C42187" w:rsidP="00194BE8">
            <w:pPr>
              <w:pStyle w:val="leftaligne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A26BD" w:rsidRPr="00C42187" w:rsidTr="00216913">
        <w:trPr>
          <w:trHeight w:val="288"/>
        </w:trPr>
        <w:tc>
          <w:tcPr>
            <w:tcW w:w="3227" w:type="dxa"/>
            <w:gridSpan w:val="4"/>
            <w:shd w:val="clear" w:color="auto" w:fill="00B0F0"/>
            <w:vAlign w:val="center"/>
          </w:tcPr>
          <w:p w:rsidR="004A26BD" w:rsidRPr="00216913" w:rsidRDefault="004A26BD" w:rsidP="00C42187">
            <w:pPr>
              <w:pStyle w:val="columnheadings"/>
              <w:rPr>
                <w:color w:val="FFFFFF" w:themeColor="background1"/>
                <w:sz w:val="20"/>
                <w:szCs w:val="20"/>
              </w:rPr>
            </w:pPr>
            <w:r w:rsidRPr="00216913">
              <w:rPr>
                <w:color w:val="FFFFFF" w:themeColor="background1"/>
                <w:sz w:val="20"/>
                <w:szCs w:val="20"/>
              </w:rPr>
              <w:t>purchase order number</w:t>
            </w:r>
          </w:p>
        </w:tc>
        <w:tc>
          <w:tcPr>
            <w:tcW w:w="7513" w:type="dxa"/>
            <w:gridSpan w:val="10"/>
            <w:shd w:val="clear" w:color="auto" w:fill="00B0F0"/>
            <w:vAlign w:val="center"/>
          </w:tcPr>
          <w:p w:rsidR="004A26BD" w:rsidRPr="00216913" w:rsidRDefault="004A26BD" w:rsidP="00C42187">
            <w:pPr>
              <w:pStyle w:val="columnheadings"/>
              <w:rPr>
                <w:color w:val="FFFFFF" w:themeColor="background1"/>
                <w:sz w:val="20"/>
                <w:szCs w:val="20"/>
              </w:rPr>
            </w:pPr>
            <w:r w:rsidRPr="00216913">
              <w:rPr>
                <w:color w:val="FFFFFF" w:themeColor="background1"/>
                <w:sz w:val="20"/>
                <w:szCs w:val="20"/>
              </w:rPr>
              <w:t>PAYMENT METHOD</w:t>
            </w:r>
          </w:p>
        </w:tc>
      </w:tr>
      <w:tr w:rsidR="004A26BD" w:rsidRPr="00231C7D" w:rsidTr="001645A3">
        <w:trPr>
          <w:trHeight w:val="418"/>
        </w:trPr>
        <w:tc>
          <w:tcPr>
            <w:tcW w:w="3227" w:type="dxa"/>
            <w:gridSpan w:val="4"/>
            <w:vAlign w:val="center"/>
          </w:tcPr>
          <w:p w:rsidR="004A26BD" w:rsidRPr="001645A3" w:rsidRDefault="00460C2C" w:rsidP="004E10BC">
            <w:pPr>
              <w:rPr>
                <w:b/>
                <w:sz w:val="24"/>
              </w:rPr>
            </w:pPr>
            <w:r w:rsidRPr="001645A3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1645A3">
              <w:rPr>
                <w:b/>
                <w:sz w:val="22"/>
              </w:rPr>
              <w:instrText xml:space="preserve"> FORMTEXT </w:instrText>
            </w:r>
            <w:r w:rsidRPr="001645A3">
              <w:rPr>
                <w:b/>
                <w:sz w:val="22"/>
              </w:rPr>
            </w:r>
            <w:r w:rsidRPr="001645A3">
              <w:rPr>
                <w:b/>
                <w:sz w:val="22"/>
              </w:rPr>
              <w:fldChar w:fldCharType="separate"/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7513" w:type="dxa"/>
            <w:gridSpan w:val="10"/>
          </w:tcPr>
          <w:p w:rsidR="004A26BD" w:rsidRPr="004E10BC" w:rsidRDefault="004A26BD" w:rsidP="006D5CEB">
            <w:pPr>
              <w:rPr>
                <w:rFonts w:ascii="Arial Narrow" w:hAnsi="Arial Narrow"/>
                <w:sz w:val="24"/>
              </w:rPr>
            </w:pPr>
            <w:r w:rsidRPr="004E10BC">
              <w:rPr>
                <w:rFonts w:ascii="Arial Narrow" w:hAnsi="Arial Narrow"/>
                <w:sz w:val="24"/>
              </w:rPr>
              <w:t>Cheque</w:t>
            </w:r>
            <w:sdt>
              <w:sdtPr>
                <w:rPr>
                  <w:rFonts w:ascii="Arial Narrow" w:hAnsi="Arial Narrow"/>
                  <w:sz w:val="24"/>
                </w:rPr>
                <w:id w:val="16372184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42187"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sdtContent>
            </w:sdt>
            <w:r w:rsidR="004D58B6" w:rsidRPr="004E10BC">
              <w:rPr>
                <w:rFonts w:ascii="Arial Narrow" w:hAnsi="Arial Narrow"/>
                <w:sz w:val="24"/>
              </w:rPr>
              <w:t xml:space="preserve"> </w:t>
            </w:r>
            <w:r w:rsidR="006D5CEB">
              <w:rPr>
                <w:rFonts w:ascii="Arial Narrow" w:hAnsi="Arial Narrow"/>
                <w:sz w:val="24"/>
              </w:rPr>
              <w:t xml:space="preserve"> D</w:t>
            </w:r>
            <w:r w:rsidR="00460C2C" w:rsidRPr="004E10BC">
              <w:rPr>
                <w:rFonts w:ascii="Arial Narrow" w:hAnsi="Arial Narrow"/>
                <w:sz w:val="24"/>
              </w:rPr>
              <w:t>ebit/Credit Card</w:t>
            </w:r>
            <w:sdt>
              <w:sdtPr>
                <w:rPr>
                  <w:rFonts w:ascii="Arial Narrow" w:hAnsi="Arial Narrow"/>
                  <w:sz w:val="24"/>
                </w:rPr>
                <w:id w:val="-727530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60C2C" w:rsidRPr="004E10BC">
                  <w:rPr>
                    <w:rFonts w:ascii="MS Gothic" w:eastAsia="MS Gothic" w:hAnsi="Arial Narrow" w:hint="eastAsia"/>
                    <w:sz w:val="24"/>
                  </w:rPr>
                  <w:t>☐</w:t>
                </w:r>
              </w:sdtContent>
            </w:sdt>
            <w:r w:rsidRPr="004E10BC">
              <w:rPr>
                <w:rFonts w:ascii="Arial Narrow" w:hAnsi="Arial Narrow"/>
                <w:sz w:val="24"/>
              </w:rPr>
              <w:t xml:space="preserve">  </w:t>
            </w:r>
            <w:r w:rsidR="00C42187">
              <w:rPr>
                <w:rFonts w:ascii="Arial Narrow" w:hAnsi="Arial Narrow"/>
                <w:sz w:val="24"/>
              </w:rPr>
              <w:t xml:space="preserve"> </w:t>
            </w:r>
            <w:r w:rsidRPr="004E10BC">
              <w:rPr>
                <w:rFonts w:ascii="Arial Narrow" w:hAnsi="Arial Narrow"/>
                <w:sz w:val="24"/>
              </w:rPr>
              <w:t>Invoice</w:t>
            </w:r>
            <w:r w:rsidR="004D58B6" w:rsidRPr="004E10BC">
              <w:rPr>
                <w:rFonts w:ascii="Arial Narrow" w:hAnsi="Arial Narrow"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</w:rPr>
                <w:id w:val="6119450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60C2C" w:rsidRPr="004E10BC">
                  <w:rPr>
                    <w:rFonts w:ascii="MS Gothic" w:eastAsia="MS Gothic" w:hAnsi="Arial Narrow" w:hint="eastAsia"/>
                    <w:sz w:val="24"/>
                  </w:rPr>
                  <w:t>☐</w:t>
                </w:r>
              </w:sdtContent>
            </w:sdt>
            <w:r w:rsidR="004D58B6" w:rsidRPr="004E10BC">
              <w:rPr>
                <w:rFonts w:ascii="Arial Narrow" w:hAnsi="Arial Narrow"/>
                <w:sz w:val="24"/>
              </w:rPr>
              <w:t xml:space="preserve"> </w:t>
            </w:r>
            <w:r w:rsidR="006D5CEB">
              <w:rPr>
                <w:rFonts w:ascii="Arial Narrow" w:hAnsi="Arial Narrow"/>
                <w:sz w:val="24"/>
              </w:rPr>
              <w:t>O</w:t>
            </w:r>
            <w:r w:rsidRPr="004E10BC">
              <w:rPr>
                <w:rFonts w:ascii="Arial Narrow" w:hAnsi="Arial Narrow"/>
                <w:sz w:val="24"/>
              </w:rPr>
              <w:t>ther</w:t>
            </w:r>
            <w:r w:rsidR="00460C2C" w:rsidRPr="004E10BC">
              <w:rPr>
                <w:rFonts w:ascii="Arial Narrow" w:hAnsi="Arial Narrow"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</w:rPr>
                <w:id w:val="10667599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60C2C" w:rsidRPr="004E10BC">
                  <w:rPr>
                    <w:rFonts w:ascii="MS Gothic" w:eastAsia="MS Gothic" w:hAnsi="Arial Narrow" w:hint="eastAsia"/>
                    <w:sz w:val="24"/>
                  </w:rPr>
                  <w:t>☐</w:t>
                </w:r>
              </w:sdtContent>
            </w:sdt>
          </w:p>
        </w:tc>
      </w:tr>
      <w:tr w:rsidR="00C14F46" w:rsidRPr="004E10BC" w:rsidTr="00216913">
        <w:trPr>
          <w:trHeight w:val="288"/>
        </w:trPr>
        <w:tc>
          <w:tcPr>
            <w:tcW w:w="10740" w:type="dxa"/>
            <w:gridSpan w:val="14"/>
            <w:shd w:val="clear" w:color="auto" w:fill="00B0F0"/>
            <w:vAlign w:val="center"/>
          </w:tcPr>
          <w:p w:rsidR="00C14F46" w:rsidRPr="00216913" w:rsidRDefault="00C923E9" w:rsidP="00C42187">
            <w:pPr>
              <w:rPr>
                <w:color w:val="FFFFFF" w:themeColor="background1"/>
                <w:sz w:val="24"/>
              </w:rPr>
            </w:pPr>
            <w:r w:rsidRPr="00DE4096">
              <w:rPr>
                <w:color w:val="1F497D" w:themeColor="text2"/>
                <w:sz w:val="24"/>
              </w:rPr>
              <w:t>RESOURCES</w:t>
            </w:r>
          </w:p>
        </w:tc>
      </w:tr>
      <w:tr w:rsidR="00926CD6" w:rsidRPr="00912BEF" w:rsidTr="00DE4096">
        <w:trPr>
          <w:trHeight w:val="231"/>
        </w:trPr>
        <w:tc>
          <w:tcPr>
            <w:tcW w:w="1069" w:type="dxa"/>
            <w:shd w:val="clear" w:color="auto" w:fill="DBE5F1" w:themeFill="accent1" w:themeFillTint="33"/>
          </w:tcPr>
          <w:p w:rsidR="00926CD6" w:rsidRPr="00C80684" w:rsidRDefault="00592123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code</w:t>
            </w:r>
          </w:p>
        </w:tc>
        <w:tc>
          <w:tcPr>
            <w:tcW w:w="4851" w:type="dxa"/>
            <w:gridSpan w:val="7"/>
            <w:shd w:val="clear" w:color="auto" w:fill="DBE5F1" w:themeFill="accent1" w:themeFillTint="33"/>
          </w:tcPr>
          <w:p w:rsidR="00926CD6" w:rsidRPr="00C80684" w:rsidRDefault="00926CD6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DESCRIPTION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926CD6" w:rsidRPr="00C80684" w:rsidRDefault="00926CD6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quantity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926CD6" w:rsidRPr="00C80684" w:rsidRDefault="00926CD6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unit price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26CD6" w:rsidRPr="00C80684" w:rsidRDefault="00C923E9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T</w:t>
            </w:r>
            <w:r w:rsidR="00926CD6" w:rsidRPr="00C80684">
              <w:rPr>
                <w:color w:val="365F91" w:themeColor="accent1" w:themeShade="BF"/>
              </w:rPr>
              <w:t>otal</w:t>
            </w:r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926CD6" w:rsidP="009C1C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51" w:type="dxa"/>
            <w:gridSpan w:val="7"/>
          </w:tcPr>
          <w:p w:rsidR="00926CD6" w:rsidRPr="00B12B82" w:rsidRDefault="00926CD6" w:rsidP="009C1C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6CD6" w:rsidRPr="00B12B82" w:rsidRDefault="00926CD6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926CD6" w:rsidP="001C057B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26CD6" w:rsidRPr="00B12B82" w:rsidRDefault="00926CD6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3CAF" w:rsidTr="005E3EA2">
        <w:trPr>
          <w:trHeight w:val="288"/>
        </w:trPr>
        <w:tc>
          <w:tcPr>
            <w:tcW w:w="1069" w:type="dxa"/>
          </w:tcPr>
          <w:p w:rsidR="00F73CAF" w:rsidRDefault="00F73CAF" w:rsidP="005E3E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CH01</w:t>
            </w:r>
          </w:p>
        </w:tc>
        <w:tc>
          <w:tcPr>
            <w:tcW w:w="4851" w:type="dxa"/>
            <w:gridSpan w:val="7"/>
          </w:tcPr>
          <w:p w:rsidR="00F73CAF" w:rsidRDefault="00F73CAF" w:rsidP="00761A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C.H.A.T. Resource Pack </w:t>
            </w:r>
            <w:r w:rsidR="00761AA8">
              <w:rPr>
                <w:rFonts w:ascii="Arial Narrow" w:hAnsi="Arial Narrow"/>
                <w:color w:val="C00000"/>
                <w:sz w:val="22"/>
                <w:szCs w:val="22"/>
              </w:rPr>
              <w:t>**Training must be completed**</w:t>
            </w:r>
          </w:p>
        </w:tc>
        <w:tc>
          <w:tcPr>
            <w:tcW w:w="1701" w:type="dxa"/>
            <w:gridSpan w:val="3"/>
            <w:vAlign w:val="center"/>
          </w:tcPr>
          <w:p w:rsidR="00F73CAF" w:rsidRDefault="00F73CAF" w:rsidP="005E3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F73CAF" w:rsidRDefault="00F73CAF" w:rsidP="005E3EA2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£135.00</w:t>
            </w:r>
          </w:p>
        </w:tc>
        <w:tc>
          <w:tcPr>
            <w:tcW w:w="1843" w:type="dxa"/>
            <w:vAlign w:val="center"/>
          </w:tcPr>
          <w:p w:rsidR="00F73CAF" w:rsidRDefault="00F73CAF" w:rsidP="005E3EA2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73CAF" w:rsidRPr="00B12B82" w:rsidTr="005E3EA2">
        <w:trPr>
          <w:trHeight w:val="288"/>
        </w:trPr>
        <w:tc>
          <w:tcPr>
            <w:tcW w:w="1069" w:type="dxa"/>
          </w:tcPr>
          <w:p w:rsidR="00F73CAF" w:rsidRPr="00B12B82" w:rsidRDefault="00F73CAF" w:rsidP="005E3EA2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OHL1</w:t>
            </w:r>
          </w:p>
        </w:tc>
        <w:tc>
          <w:tcPr>
            <w:tcW w:w="4851" w:type="dxa"/>
            <w:gridSpan w:val="7"/>
          </w:tcPr>
          <w:p w:rsidR="00F73CAF" w:rsidRPr="00B12B82" w:rsidRDefault="00F73CAF" w:rsidP="005E3EA2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Oh Lila Learning Resource Pack</w:t>
            </w:r>
          </w:p>
        </w:tc>
        <w:bookmarkStart w:id="15" w:name="Text2"/>
        <w:tc>
          <w:tcPr>
            <w:tcW w:w="1701" w:type="dxa"/>
            <w:gridSpan w:val="3"/>
            <w:vAlign w:val="center"/>
          </w:tcPr>
          <w:p w:rsidR="00F73CAF" w:rsidRPr="00B12B82" w:rsidRDefault="00F73CAF" w:rsidP="005E3E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vAlign w:val="center"/>
          </w:tcPr>
          <w:p w:rsidR="00F73CAF" w:rsidRPr="00B12B82" w:rsidRDefault="00F73CAF" w:rsidP="005E3EA2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</w:t>
            </w:r>
            <w:r>
              <w:rPr>
                <w:rFonts w:ascii="Arial Narrow" w:hAnsi="Arial Narrow"/>
                <w:sz w:val="22"/>
                <w:szCs w:val="22"/>
              </w:rPr>
              <w:t>120.00</w:t>
            </w:r>
          </w:p>
        </w:tc>
        <w:bookmarkStart w:id="16" w:name="Text16"/>
        <w:tc>
          <w:tcPr>
            <w:tcW w:w="1843" w:type="dxa"/>
            <w:vAlign w:val="center"/>
          </w:tcPr>
          <w:p w:rsidR="00F73CAF" w:rsidRPr="00B12B82" w:rsidRDefault="00F73CAF" w:rsidP="005E3EA2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7" w:name="_GoBack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17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RB1</w:t>
            </w:r>
          </w:p>
        </w:tc>
        <w:tc>
          <w:tcPr>
            <w:tcW w:w="4851" w:type="dxa"/>
            <w:gridSpan w:val="7"/>
          </w:tcPr>
          <w:p w:rsidR="00926CD6" w:rsidRPr="00B12B82" w:rsidRDefault="00592123" w:rsidP="001C057B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Rory Book</w:t>
            </w:r>
            <w:r w:rsidR="001C057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bookmarkStart w:id="18" w:name="Text3"/>
        <w:tc>
          <w:tcPr>
            <w:tcW w:w="1701" w:type="dxa"/>
            <w:gridSpan w:val="3"/>
            <w:vAlign w:val="center"/>
          </w:tcPr>
          <w:p w:rsidR="00926CD6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592123" w:rsidP="00C434B7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</w:t>
            </w:r>
            <w:r w:rsidR="00C434B7">
              <w:rPr>
                <w:rFonts w:ascii="Arial Narrow" w:hAnsi="Arial Narrow"/>
                <w:sz w:val="22"/>
                <w:szCs w:val="22"/>
              </w:rPr>
              <w:t>1.95</w:t>
            </w:r>
          </w:p>
        </w:tc>
        <w:tc>
          <w:tcPr>
            <w:tcW w:w="1843" w:type="dxa"/>
            <w:vAlign w:val="center"/>
          </w:tcPr>
          <w:p w:rsidR="00926CD6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RB2</w:t>
            </w:r>
          </w:p>
        </w:tc>
        <w:tc>
          <w:tcPr>
            <w:tcW w:w="4851" w:type="dxa"/>
            <w:gridSpan w:val="7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Rory Book (Abridged)</w:t>
            </w:r>
          </w:p>
        </w:tc>
        <w:bookmarkStart w:id="20" w:name="Text4"/>
        <w:tc>
          <w:tcPr>
            <w:tcW w:w="1701" w:type="dxa"/>
            <w:gridSpan w:val="3"/>
            <w:vAlign w:val="center"/>
          </w:tcPr>
          <w:p w:rsidR="00926CD6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592123" w:rsidP="00C434B7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</w:t>
            </w:r>
            <w:r w:rsidR="00C434B7">
              <w:rPr>
                <w:rFonts w:ascii="Arial Narrow" w:hAnsi="Arial Narrow"/>
                <w:sz w:val="22"/>
                <w:szCs w:val="22"/>
              </w:rPr>
              <w:t>1.95</w:t>
            </w:r>
          </w:p>
        </w:tc>
        <w:tc>
          <w:tcPr>
            <w:tcW w:w="1843" w:type="dxa"/>
            <w:vAlign w:val="center"/>
          </w:tcPr>
          <w:p w:rsidR="00926CD6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RP1</w:t>
            </w:r>
          </w:p>
        </w:tc>
        <w:tc>
          <w:tcPr>
            <w:tcW w:w="4851" w:type="dxa"/>
            <w:gridSpan w:val="7"/>
          </w:tcPr>
          <w:p w:rsidR="00926CD6" w:rsidRPr="00B12B82" w:rsidRDefault="00592123" w:rsidP="005D137D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 xml:space="preserve">Rory </w:t>
            </w:r>
            <w:r w:rsidR="00F73CAF">
              <w:rPr>
                <w:rFonts w:ascii="Arial Narrow" w:hAnsi="Arial Narrow"/>
                <w:sz w:val="22"/>
                <w:szCs w:val="22"/>
              </w:rPr>
              <w:t xml:space="preserve">Education </w:t>
            </w:r>
            <w:r w:rsidRPr="00B12B82">
              <w:rPr>
                <w:rFonts w:ascii="Arial Narrow" w:hAnsi="Arial Narrow"/>
                <w:sz w:val="22"/>
                <w:szCs w:val="22"/>
              </w:rPr>
              <w:t xml:space="preserve">Resource Pack </w:t>
            </w:r>
            <w:r w:rsidR="00EA5124" w:rsidRPr="00216913">
              <w:rPr>
                <w:rFonts w:ascii="Arial Narrow" w:hAnsi="Arial Narrow"/>
                <w:color w:val="C00000"/>
                <w:sz w:val="22"/>
                <w:szCs w:val="22"/>
              </w:rPr>
              <w:t>Scotland Only</w:t>
            </w:r>
          </w:p>
        </w:tc>
        <w:bookmarkStart w:id="22" w:name="Text5"/>
        <w:tc>
          <w:tcPr>
            <w:tcW w:w="1701" w:type="dxa"/>
            <w:gridSpan w:val="3"/>
            <w:vAlign w:val="center"/>
          </w:tcPr>
          <w:p w:rsidR="00926CD6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592123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£85.00</w:t>
            </w:r>
          </w:p>
        </w:tc>
        <w:tc>
          <w:tcPr>
            <w:tcW w:w="1843" w:type="dxa"/>
            <w:vAlign w:val="center"/>
          </w:tcPr>
          <w:p w:rsidR="00926CD6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592123" w:rsidP="005D137D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RP</w:t>
            </w:r>
            <w:r w:rsidR="005D137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51" w:type="dxa"/>
            <w:gridSpan w:val="7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Original Rory Resource Pack (With CD)</w:t>
            </w:r>
          </w:p>
        </w:tc>
        <w:bookmarkStart w:id="24" w:name="Text7"/>
        <w:tc>
          <w:tcPr>
            <w:tcW w:w="1701" w:type="dxa"/>
            <w:gridSpan w:val="3"/>
            <w:vAlign w:val="center"/>
          </w:tcPr>
          <w:p w:rsidR="00926CD6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592123" w:rsidP="00F73CAF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</w:t>
            </w:r>
            <w:r w:rsidR="00F73CAF">
              <w:rPr>
                <w:rFonts w:ascii="Arial Narrow" w:hAnsi="Arial Narrow"/>
                <w:sz w:val="22"/>
                <w:szCs w:val="22"/>
              </w:rPr>
              <w:t>7</w:t>
            </w:r>
            <w:r w:rsidR="001C057B">
              <w:rPr>
                <w:rFonts w:ascii="Arial Narrow" w:hAnsi="Arial Narrow"/>
                <w:sz w:val="22"/>
                <w:szCs w:val="22"/>
              </w:rPr>
              <w:t>5.00</w:t>
            </w:r>
          </w:p>
        </w:tc>
        <w:tc>
          <w:tcPr>
            <w:tcW w:w="1843" w:type="dxa"/>
            <w:vAlign w:val="center"/>
          </w:tcPr>
          <w:p w:rsidR="00926CD6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5D137D" w:rsidRPr="00912BEF" w:rsidTr="00C42187">
        <w:trPr>
          <w:trHeight w:val="288"/>
        </w:trPr>
        <w:tc>
          <w:tcPr>
            <w:tcW w:w="1069" w:type="dxa"/>
          </w:tcPr>
          <w:p w:rsidR="005D137D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OTH1</w:t>
            </w:r>
          </w:p>
        </w:tc>
        <w:tc>
          <w:tcPr>
            <w:tcW w:w="4851" w:type="dxa"/>
            <w:gridSpan w:val="7"/>
          </w:tcPr>
          <w:p w:rsidR="005D137D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5D137D" w:rsidRDefault="005D137D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D137D" w:rsidRPr="00B12B82" w:rsidRDefault="005D137D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137D" w:rsidRDefault="005D137D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92123" w:rsidRPr="00912BEF" w:rsidTr="00C42187">
        <w:trPr>
          <w:trHeight w:val="288"/>
        </w:trPr>
        <w:tc>
          <w:tcPr>
            <w:tcW w:w="1069" w:type="dxa"/>
          </w:tcPr>
          <w:p w:rsidR="00592123" w:rsidRPr="00B12B82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OTH2</w:t>
            </w:r>
          </w:p>
        </w:tc>
        <w:tc>
          <w:tcPr>
            <w:tcW w:w="4851" w:type="dxa"/>
            <w:gridSpan w:val="7"/>
          </w:tcPr>
          <w:p w:rsidR="00592123" w:rsidRPr="00B12B82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26" w:name="Text10"/>
        <w:tc>
          <w:tcPr>
            <w:tcW w:w="1701" w:type="dxa"/>
            <w:gridSpan w:val="3"/>
            <w:vAlign w:val="center"/>
          </w:tcPr>
          <w:p w:rsidR="00592123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76" w:type="dxa"/>
            <w:gridSpan w:val="2"/>
            <w:vAlign w:val="center"/>
          </w:tcPr>
          <w:p w:rsidR="00592123" w:rsidRPr="00B12B82" w:rsidRDefault="005D137D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</w:tr>
      <w:tr w:rsidR="00850AC2" w:rsidRPr="00912BEF" w:rsidTr="00216913">
        <w:trPr>
          <w:trHeight w:val="288"/>
        </w:trPr>
        <w:tc>
          <w:tcPr>
            <w:tcW w:w="5920" w:type="dxa"/>
            <w:gridSpan w:val="8"/>
            <w:vMerge w:val="restart"/>
            <w:shd w:val="clear" w:color="auto" w:fill="00B0F0"/>
          </w:tcPr>
          <w:p w:rsidR="00850AC2" w:rsidRPr="00216913" w:rsidRDefault="00850AC2" w:rsidP="00850AC2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  <w:p w:rsidR="00C434B7" w:rsidRPr="00216913" w:rsidRDefault="00216913" w:rsidP="000953A8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216913">
              <w:rPr>
                <w:rFonts w:ascii="Arial Narrow" w:hAnsi="Arial Narrow"/>
                <w:noProof/>
                <w:color w:val="FFFFFF" w:themeColor="background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2848" behindDoc="0" locked="0" layoutInCell="1" allowOverlap="1" wp14:anchorId="243A36D5" wp14:editId="68564F36">
                  <wp:simplePos x="0" y="0"/>
                  <wp:positionH relativeFrom="column">
                    <wp:posOffset>3113033</wp:posOffset>
                  </wp:positionH>
                  <wp:positionV relativeFrom="paragraph">
                    <wp:posOffset>48260</wp:posOffset>
                  </wp:positionV>
                  <wp:extent cx="514722" cy="59116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RY PIC 1.gif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5798" cy="59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4B7" w:rsidRPr="00216913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 xml:space="preserve"> </w:t>
            </w:r>
            <w:r w:rsidR="00C434B7" w:rsidRPr="0021691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Rory Promotions</w:t>
            </w:r>
          </w:p>
          <w:p w:rsidR="00C434B7" w:rsidRPr="00216913" w:rsidRDefault="00C434B7" w:rsidP="000953A8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21691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Order both Rory books for £2.95</w:t>
            </w:r>
          </w:p>
          <w:p w:rsidR="00151FF4" w:rsidRPr="00216913" w:rsidRDefault="00151FF4" w:rsidP="000953A8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</w:p>
          <w:p w:rsidR="004E10BC" w:rsidRPr="00216913" w:rsidRDefault="004E10BC" w:rsidP="000953A8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50AC2" w:rsidRPr="00B12B82" w:rsidRDefault="00850AC2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Postage &amp; Packaging</w:t>
            </w:r>
          </w:p>
        </w:tc>
        <w:tc>
          <w:tcPr>
            <w:tcW w:w="1843" w:type="dxa"/>
            <w:vAlign w:val="center"/>
          </w:tcPr>
          <w:p w:rsidR="00850AC2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</w:tr>
      <w:tr w:rsidR="00850AC2" w:rsidRPr="00912BEF" w:rsidTr="00216913">
        <w:trPr>
          <w:trHeight w:val="288"/>
        </w:trPr>
        <w:tc>
          <w:tcPr>
            <w:tcW w:w="5920" w:type="dxa"/>
            <w:gridSpan w:val="8"/>
            <w:vMerge/>
            <w:shd w:val="clear" w:color="auto" w:fill="00B0F0"/>
          </w:tcPr>
          <w:p w:rsidR="00850AC2" w:rsidRPr="00B12B82" w:rsidRDefault="00850AC2" w:rsidP="004A26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50AC2" w:rsidRPr="00C80684" w:rsidRDefault="00E345CE" w:rsidP="004E10BC">
            <w:pPr>
              <w:pStyle w:val="Amount"/>
              <w:jc w:val="center"/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RESOURCES TOTAL</w:t>
            </w:r>
          </w:p>
        </w:tc>
        <w:bookmarkStart w:id="29" w:name="Text52"/>
        <w:tc>
          <w:tcPr>
            <w:tcW w:w="1843" w:type="dxa"/>
            <w:vAlign w:val="center"/>
          </w:tcPr>
          <w:p w:rsidR="00850AC2" w:rsidRPr="00B12B82" w:rsidRDefault="004E10BC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50AC2" w:rsidRPr="00912BEF" w:rsidTr="00216913">
        <w:trPr>
          <w:trHeight w:val="288"/>
        </w:trPr>
        <w:tc>
          <w:tcPr>
            <w:tcW w:w="5920" w:type="dxa"/>
            <w:gridSpan w:val="8"/>
            <w:vMerge/>
            <w:shd w:val="clear" w:color="auto" w:fill="00B0F0"/>
          </w:tcPr>
          <w:p w:rsidR="00850AC2" w:rsidRPr="00B12B82" w:rsidRDefault="00850AC2" w:rsidP="009C1C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50AC2" w:rsidRPr="00C80684" w:rsidRDefault="00E345CE" w:rsidP="004E10BC">
            <w:pPr>
              <w:pStyle w:val="Amount"/>
              <w:jc w:val="center"/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*</w:t>
            </w:r>
            <w:r w:rsidR="00850AC2" w:rsidRPr="00C80684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VAT</w:t>
            </w:r>
          </w:p>
        </w:tc>
        <w:tc>
          <w:tcPr>
            <w:tcW w:w="1843" w:type="dxa"/>
            <w:vAlign w:val="center"/>
          </w:tcPr>
          <w:p w:rsidR="00850AC2" w:rsidRPr="004E10BC" w:rsidRDefault="00F85B04" w:rsidP="004E10BC">
            <w:pPr>
              <w:pStyle w:val="Amoun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10B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4E10B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E10BC">
              <w:rPr>
                <w:rFonts w:ascii="Arial Narrow" w:hAnsi="Arial Narrow"/>
                <w:b/>
                <w:sz w:val="22"/>
                <w:szCs w:val="22"/>
              </w:rPr>
            </w:r>
            <w:r w:rsidRPr="004E10B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850AC2" w:rsidRPr="00912BEF" w:rsidTr="00216913">
        <w:trPr>
          <w:trHeight w:val="288"/>
        </w:trPr>
        <w:tc>
          <w:tcPr>
            <w:tcW w:w="5920" w:type="dxa"/>
            <w:gridSpan w:val="8"/>
            <w:vMerge/>
            <w:shd w:val="clear" w:color="auto" w:fill="00B0F0"/>
          </w:tcPr>
          <w:p w:rsidR="00850AC2" w:rsidRPr="00B12B82" w:rsidRDefault="00850AC2" w:rsidP="009C1C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50AC2" w:rsidRPr="00C80684" w:rsidRDefault="00E345CE" w:rsidP="004E10BC">
            <w:pPr>
              <w:pStyle w:val="Amount"/>
              <w:jc w:val="center"/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RESOURCES TOTAL (INC VAT)</w:t>
            </w:r>
          </w:p>
        </w:tc>
        <w:tc>
          <w:tcPr>
            <w:tcW w:w="1843" w:type="dxa"/>
            <w:vAlign w:val="center"/>
          </w:tcPr>
          <w:p w:rsidR="00850AC2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</w:tr>
      <w:tr w:rsidR="00DE4096" w:rsidRPr="00912BEF" w:rsidTr="00216913">
        <w:trPr>
          <w:trHeight w:val="209"/>
        </w:trPr>
        <w:tc>
          <w:tcPr>
            <w:tcW w:w="10740" w:type="dxa"/>
            <w:gridSpan w:val="14"/>
            <w:shd w:val="clear" w:color="auto" w:fill="00B0F0"/>
          </w:tcPr>
          <w:p w:rsidR="00DE4096" w:rsidRPr="00216913" w:rsidRDefault="00DE4096" w:rsidP="00460C2C">
            <w:pPr>
              <w:pStyle w:val="columnheadings"/>
              <w:rPr>
                <w:color w:val="FFFFFF" w:themeColor="background1"/>
                <w:sz w:val="32"/>
              </w:rPr>
            </w:pPr>
            <w:r w:rsidRPr="00216913">
              <w:rPr>
                <w:color w:val="FFFFFF" w:themeColor="background1"/>
                <w:sz w:val="24"/>
              </w:rPr>
              <w:t>training &amp; other</w:t>
            </w:r>
          </w:p>
        </w:tc>
      </w:tr>
      <w:tr w:rsidR="00C80684" w:rsidRPr="00912BEF" w:rsidTr="00216913">
        <w:trPr>
          <w:trHeight w:val="209"/>
        </w:trPr>
        <w:tc>
          <w:tcPr>
            <w:tcW w:w="1069" w:type="dxa"/>
            <w:shd w:val="clear" w:color="auto" w:fill="DBE5F1" w:themeFill="accent1" w:themeFillTint="33"/>
          </w:tcPr>
          <w:p w:rsidR="00C80684" w:rsidRPr="00C80684" w:rsidRDefault="00C80684" w:rsidP="00460C2C">
            <w:pPr>
              <w:pStyle w:val="columnheadings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code</w:t>
            </w:r>
          </w:p>
        </w:tc>
        <w:tc>
          <w:tcPr>
            <w:tcW w:w="4851" w:type="dxa"/>
            <w:gridSpan w:val="7"/>
            <w:shd w:val="clear" w:color="auto" w:fill="DBE5F1" w:themeFill="accent1" w:themeFillTint="33"/>
          </w:tcPr>
          <w:p w:rsidR="00C80684" w:rsidRPr="00C80684" w:rsidRDefault="00C80684" w:rsidP="00460C2C">
            <w:pPr>
              <w:pStyle w:val="columnheadings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DESCRIPTION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C80684" w:rsidRPr="00C80684" w:rsidRDefault="00C80684" w:rsidP="00460C2C">
            <w:pPr>
              <w:pStyle w:val="columnheadings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quantity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C80684" w:rsidRPr="00216913" w:rsidRDefault="00C80684" w:rsidP="00460C2C">
            <w:pPr>
              <w:pStyle w:val="columnheadings"/>
              <w:rPr>
                <w:color w:val="FFFFFF" w:themeColor="background1"/>
              </w:rPr>
            </w:pPr>
            <w:r w:rsidRPr="00216913">
              <w:rPr>
                <w:color w:val="FFFFFF" w:themeColor="background1"/>
              </w:rPr>
              <w:t>unit price</w:t>
            </w:r>
          </w:p>
        </w:tc>
        <w:tc>
          <w:tcPr>
            <w:tcW w:w="1843" w:type="dxa"/>
            <w:shd w:val="clear" w:color="auto" w:fill="00B0F0"/>
          </w:tcPr>
          <w:p w:rsidR="00C80684" w:rsidRPr="00216913" w:rsidRDefault="00C80684" w:rsidP="00460C2C">
            <w:pPr>
              <w:pStyle w:val="columnheadings"/>
              <w:rPr>
                <w:color w:val="FFFFFF" w:themeColor="background1"/>
              </w:rPr>
            </w:pPr>
            <w:r w:rsidRPr="00216913">
              <w:rPr>
                <w:color w:val="FFFFFF" w:themeColor="background1"/>
              </w:rPr>
              <w:t>Total</w:t>
            </w:r>
          </w:p>
        </w:tc>
      </w:tr>
      <w:tr w:rsidR="00592123" w:rsidRPr="00912BEF" w:rsidTr="00C42187">
        <w:trPr>
          <w:trHeight w:val="288"/>
        </w:trPr>
        <w:tc>
          <w:tcPr>
            <w:tcW w:w="1069" w:type="dxa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OHLT1</w:t>
            </w:r>
          </w:p>
        </w:tc>
        <w:tc>
          <w:tcPr>
            <w:tcW w:w="4851" w:type="dxa"/>
            <w:gridSpan w:val="7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 xml:space="preserve">Oh Lila Training Session </w:t>
            </w:r>
            <w:r w:rsidR="007A5D3C">
              <w:rPr>
                <w:rFonts w:ascii="Arial Narrow" w:hAnsi="Arial Narrow"/>
                <w:sz w:val="22"/>
                <w:szCs w:val="22"/>
              </w:rPr>
              <w:t>(4 hours)</w:t>
            </w:r>
          </w:p>
        </w:tc>
        <w:bookmarkStart w:id="32" w:name="Text11"/>
        <w:tc>
          <w:tcPr>
            <w:tcW w:w="1701" w:type="dxa"/>
            <w:gridSpan w:val="3"/>
            <w:vAlign w:val="center"/>
          </w:tcPr>
          <w:p w:rsidR="00592123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76" w:type="dxa"/>
            <w:gridSpan w:val="2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843" w:type="dxa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592123" w:rsidRPr="00912BEF" w:rsidTr="00C42187">
        <w:trPr>
          <w:trHeight w:val="288"/>
        </w:trPr>
        <w:tc>
          <w:tcPr>
            <w:tcW w:w="1069" w:type="dxa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RORYT1</w:t>
            </w:r>
          </w:p>
        </w:tc>
        <w:tc>
          <w:tcPr>
            <w:tcW w:w="4851" w:type="dxa"/>
            <w:gridSpan w:val="7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Rory Training Session</w:t>
            </w:r>
            <w:r w:rsidR="007A5D3C">
              <w:rPr>
                <w:rFonts w:ascii="Arial Narrow" w:hAnsi="Arial Narrow"/>
                <w:sz w:val="22"/>
                <w:szCs w:val="22"/>
              </w:rPr>
              <w:t xml:space="preserve"> (4 hours)</w:t>
            </w:r>
          </w:p>
        </w:tc>
        <w:bookmarkStart w:id="35" w:name="Text12"/>
        <w:tc>
          <w:tcPr>
            <w:tcW w:w="1701" w:type="dxa"/>
            <w:gridSpan w:val="3"/>
            <w:vAlign w:val="center"/>
          </w:tcPr>
          <w:p w:rsidR="00592123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76" w:type="dxa"/>
            <w:gridSpan w:val="2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843" w:type="dxa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1645A3" w:rsidRPr="00912BEF" w:rsidTr="00C42187">
        <w:trPr>
          <w:trHeight w:val="288"/>
        </w:trPr>
        <w:tc>
          <w:tcPr>
            <w:tcW w:w="1069" w:type="dxa"/>
          </w:tcPr>
          <w:p w:rsidR="001645A3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CHAT 1</w:t>
            </w:r>
          </w:p>
        </w:tc>
        <w:tc>
          <w:tcPr>
            <w:tcW w:w="4851" w:type="dxa"/>
            <w:gridSpan w:val="7"/>
          </w:tcPr>
          <w:p w:rsidR="001645A3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Chat Training Session</w:t>
            </w:r>
            <w:r w:rsidR="007A5D3C">
              <w:rPr>
                <w:rFonts w:ascii="Arial Narrow" w:hAnsi="Arial Narrow"/>
                <w:sz w:val="22"/>
                <w:szCs w:val="22"/>
              </w:rPr>
              <w:t xml:space="preserve"> (6 hours)</w:t>
            </w:r>
          </w:p>
        </w:tc>
        <w:tc>
          <w:tcPr>
            <w:tcW w:w="1701" w:type="dxa"/>
            <w:gridSpan w:val="3"/>
            <w:vAlign w:val="center"/>
          </w:tcPr>
          <w:p w:rsidR="001645A3" w:rsidRPr="00B12B82" w:rsidRDefault="001645A3" w:rsidP="001645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645A3" w:rsidRPr="00912BEF" w:rsidTr="00C42187">
        <w:trPr>
          <w:trHeight w:val="288"/>
        </w:trPr>
        <w:tc>
          <w:tcPr>
            <w:tcW w:w="1069" w:type="dxa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OTH1</w:t>
            </w:r>
          </w:p>
        </w:tc>
        <w:tc>
          <w:tcPr>
            <w:tcW w:w="4851" w:type="dxa"/>
            <w:gridSpan w:val="7"/>
          </w:tcPr>
          <w:p w:rsidR="001645A3" w:rsidRPr="00B12B82" w:rsidRDefault="005D137D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1645A3" w:rsidRPr="00B12B82" w:rsidRDefault="001645A3" w:rsidP="001645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645A3" w:rsidRPr="00912BEF" w:rsidTr="00C42187">
        <w:trPr>
          <w:trHeight w:val="288"/>
        </w:trPr>
        <w:tc>
          <w:tcPr>
            <w:tcW w:w="1069" w:type="dxa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OTH2</w:t>
            </w:r>
          </w:p>
        </w:tc>
        <w:tc>
          <w:tcPr>
            <w:tcW w:w="4851" w:type="dxa"/>
            <w:gridSpan w:val="7"/>
          </w:tcPr>
          <w:p w:rsidR="001645A3" w:rsidRPr="00B12B82" w:rsidRDefault="005D137D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1645A3" w:rsidRPr="00B12B82" w:rsidRDefault="001645A3" w:rsidP="001645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645A3" w:rsidRPr="00912BEF" w:rsidTr="00C42187">
        <w:trPr>
          <w:trHeight w:val="288"/>
        </w:trPr>
        <w:tc>
          <w:tcPr>
            <w:tcW w:w="5920" w:type="dxa"/>
            <w:gridSpan w:val="8"/>
            <w:vMerge w:val="restart"/>
            <w:vAlign w:val="center"/>
          </w:tcPr>
          <w:p w:rsidR="001645A3" w:rsidRDefault="001645A3" w:rsidP="001645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645A3" w:rsidRDefault="001645A3" w:rsidP="001645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645A3" w:rsidRPr="00B12B82" w:rsidRDefault="001645A3" w:rsidP="001645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Costs for training supplied on request.</w:t>
            </w:r>
          </w:p>
        </w:tc>
        <w:tc>
          <w:tcPr>
            <w:tcW w:w="2977" w:type="dxa"/>
            <w:gridSpan w:val="5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Accom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B12B82">
              <w:rPr>
                <w:rFonts w:ascii="Arial Narrow" w:hAnsi="Arial Narrow"/>
                <w:sz w:val="22"/>
                <w:szCs w:val="22"/>
              </w:rPr>
              <w:t>odation/Travel Costs</w:t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</w:tr>
      <w:tr w:rsidR="001645A3" w:rsidRPr="00912BEF" w:rsidTr="00C42187">
        <w:trPr>
          <w:trHeight w:val="288"/>
        </w:trPr>
        <w:tc>
          <w:tcPr>
            <w:tcW w:w="5920" w:type="dxa"/>
            <w:gridSpan w:val="8"/>
            <w:vMerge/>
          </w:tcPr>
          <w:p w:rsidR="001645A3" w:rsidRPr="004E10BC" w:rsidRDefault="001645A3" w:rsidP="001645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TRAINING TOTAL</w:t>
            </w:r>
          </w:p>
        </w:tc>
        <w:bookmarkStart w:id="39" w:name="Text36"/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</w:tr>
      <w:tr w:rsidR="001645A3" w:rsidRPr="00912BEF" w:rsidTr="00C42187">
        <w:trPr>
          <w:trHeight w:val="288"/>
        </w:trPr>
        <w:tc>
          <w:tcPr>
            <w:tcW w:w="5920" w:type="dxa"/>
            <w:gridSpan w:val="8"/>
            <w:vMerge/>
          </w:tcPr>
          <w:p w:rsidR="001645A3" w:rsidRPr="00B12B82" w:rsidRDefault="001645A3" w:rsidP="001645A3">
            <w:pPr>
              <w:pStyle w:val="sloga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*VAT</w:t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</w:tr>
      <w:tr w:rsidR="001645A3" w:rsidRPr="00912BEF" w:rsidTr="00C42187">
        <w:trPr>
          <w:trHeight w:val="288"/>
        </w:trPr>
        <w:tc>
          <w:tcPr>
            <w:tcW w:w="5920" w:type="dxa"/>
            <w:gridSpan w:val="8"/>
            <w:vMerge/>
          </w:tcPr>
          <w:p w:rsidR="001645A3" w:rsidRPr="00B12B82" w:rsidRDefault="001645A3" w:rsidP="001645A3">
            <w:pPr>
              <w:pStyle w:val="sloga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 xml:space="preserve">Total </w:t>
            </w:r>
            <w:r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OTHER</w:t>
            </w: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 xml:space="preserve"> (INC VAT)</w:t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1645A3" w:rsidRPr="004E10BC" w:rsidTr="00216913">
        <w:trPr>
          <w:trHeight w:val="173"/>
        </w:trPr>
        <w:tc>
          <w:tcPr>
            <w:tcW w:w="10740" w:type="dxa"/>
            <w:gridSpan w:val="14"/>
            <w:shd w:val="clear" w:color="auto" w:fill="00B0F0"/>
            <w:vAlign w:val="center"/>
          </w:tcPr>
          <w:p w:rsidR="001645A3" w:rsidRPr="00216913" w:rsidRDefault="001645A3" w:rsidP="001645A3">
            <w:pPr>
              <w:pStyle w:val="Amount"/>
              <w:jc w:val="left"/>
              <w:rPr>
                <w:color w:val="FFFFFF" w:themeColor="background1"/>
                <w:sz w:val="24"/>
              </w:rPr>
            </w:pPr>
            <w:r w:rsidRPr="00216913">
              <w:rPr>
                <w:color w:val="FFFFFF" w:themeColor="background1"/>
                <w:sz w:val="24"/>
              </w:rPr>
              <w:t>ORDER TOTALS</w:t>
            </w:r>
          </w:p>
        </w:tc>
      </w:tr>
      <w:tr w:rsidR="001645A3" w:rsidRPr="00912BEF" w:rsidTr="006D5CEB">
        <w:trPr>
          <w:trHeight w:val="241"/>
        </w:trPr>
        <w:tc>
          <w:tcPr>
            <w:tcW w:w="5920" w:type="dxa"/>
            <w:gridSpan w:val="8"/>
            <w:vMerge w:val="restart"/>
          </w:tcPr>
          <w:p w:rsidR="001645A3" w:rsidRPr="00C42187" w:rsidRDefault="001645A3" w:rsidP="001645A3">
            <w:pPr>
              <w:pStyle w:val="ListParagraph"/>
              <w:ind w:hanging="720"/>
              <w:rPr>
                <w:rFonts w:ascii="Arial" w:hAnsi="Arial" w:cs="Arial"/>
              </w:rPr>
            </w:pPr>
            <w:r w:rsidRPr="00C42187">
              <w:rPr>
                <w:rFonts w:ascii="Arial" w:hAnsi="Arial" w:cs="Arial"/>
              </w:rPr>
              <w:t>Note:</w:t>
            </w:r>
          </w:p>
          <w:p w:rsidR="001645A3" w:rsidRPr="00C42187" w:rsidRDefault="001645A3" w:rsidP="001645A3">
            <w:pPr>
              <w:pStyle w:val="ListParagraph"/>
              <w:ind w:hanging="720"/>
              <w:rPr>
                <w:rFonts w:ascii="Arial" w:hAnsi="Arial" w:cs="Arial"/>
              </w:rPr>
            </w:pPr>
            <w:r w:rsidRPr="00C42187">
              <w:rPr>
                <w:rFonts w:ascii="Arial" w:hAnsi="Arial" w:cs="Arial"/>
              </w:rPr>
              <w:t>Vat is calculated at standard rate of 20%</w:t>
            </w:r>
          </w:p>
          <w:p w:rsidR="001645A3" w:rsidRPr="00C42187" w:rsidRDefault="001645A3" w:rsidP="001645A3">
            <w:pPr>
              <w:pStyle w:val="numberedlis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color w:val="auto"/>
                <w:sz w:val="16"/>
              </w:rPr>
            </w:pPr>
            <w:r w:rsidRPr="00C42187">
              <w:rPr>
                <w:rFonts w:ascii="Arial" w:hAnsi="Arial" w:cs="Arial"/>
                <w:color w:val="auto"/>
                <w:sz w:val="16"/>
              </w:rPr>
              <w:t>Please note a charge is payable on all debit/credit card transactions.</w:t>
            </w:r>
          </w:p>
          <w:p w:rsidR="001645A3" w:rsidRPr="00C42187" w:rsidRDefault="001645A3" w:rsidP="001645A3">
            <w:pPr>
              <w:pStyle w:val="numberedlis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16"/>
              </w:rPr>
            </w:pPr>
            <w:r w:rsidRPr="00C42187">
              <w:rPr>
                <w:rFonts w:ascii="Arial" w:hAnsi="Arial" w:cs="Arial"/>
                <w:color w:val="auto"/>
                <w:sz w:val="16"/>
              </w:rPr>
              <w:t>Where payment is made by invoice, goods will not be dispatched prior to full payment being received.</w:t>
            </w:r>
          </w:p>
          <w:p w:rsidR="001645A3" w:rsidRDefault="001645A3" w:rsidP="001645A3">
            <w:r w:rsidRPr="00C42187">
              <w:rPr>
                <w:rFonts w:ascii="Arial" w:hAnsi="Arial" w:cs="Arial"/>
                <w:szCs w:val="16"/>
              </w:rPr>
              <w:t>Terms and conditions can be viewed at our website</w:t>
            </w:r>
            <w:r w:rsidRPr="00C4218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total ORDER</w:t>
            </w:r>
          </w:p>
        </w:tc>
        <w:tc>
          <w:tcPr>
            <w:tcW w:w="1843" w:type="dxa"/>
            <w:vAlign w:val="center"/>
          </w:tcPr>
          <w:p w:rsidR="001645A3" w:rsidRPr="004E10BC" w:rsidRDefault="001645A3" w:rsidP="001645A3">
            <w:pPr>
              <w:pStyle w:val="Amount"/>
              <w:jc w:val="center"/>
              <w:rPr>
                <w:rFonts w:ascii="Arial Narrow" w:hAnsi="Arial Narrow"/>
                <w:b/>
                <w:sz w:val="24"/>
              </w:rPr>
            </w:pPr>
            <w:r w:rsidRPr="004E10B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4E10B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4E10BC">
              <w:rPr>
                <w:rFonts w:ascii="Arial Narrow" w:hAnsi="Arial Narrow"/>
                <w:b/>
                <w:sz w:val="24"/>
              </w:rPr>
            </w:r>
            <w:r w:rsidRPr="004E10BC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sz w:val="24"/>
              </w:rPr>
              <w:fldChar w:fldCharType="end"/>
            </w:r>
            <w:bookmarkEnd w:id="42"/>
          </w:p>
        </w:tc>
      </w:tr>
      <w:tr w:rsidR="001645A3" w:rsidRPr="00912BEF" w:rsidTr="006D5CEB">
        <w:trPr>
          <w:trHeight w:val="231"/>
        </w:trPr>
        <w:tc>
          <w:tcPr>
            <w:tcW w:w="5920" w:type="dxa"/>
            <w:gridSpan w:val="8"/>
            <w:vMerge/>
          </w:tcPr>
          <w:p w:rsidR="001645A3" w:rsidRDefault="001645A3" w:rsidP="001645A3"/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VAT</w:t>
            </w:r>
          </w:p>
        </w:tc>
        <w:tc>
          <w:tcPr>
            <w:tcW w:w="1843" w:type="dxa"/>
            <w:vAlign w:val="center"/>
          </w:tcPr>
          <w:p w:rsidR="001645A3" w:rsidRPr="004E10BC" w:rsidRDefault="001645A3" w:rsidP="001645A3">
            <w:pPr>
              <w:pStyle w:val="Amount"/>
              <w:jc w:val="center"/>
              <w:rPr>
                <w:rFonts w:ascii="Arial Narrow" w:hAnsi="Arial Narrow"/>
                <w:b/>
                <w:sz w:val="24"/>
              </w:rPr>
            </w:pPr>
            <w:r w:rsidRPr="004E10B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Pr="004E10B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4E10BC">
              <w:rPr>
                <w:rFonts w:ascii="Arial Narrow" w:hAnsi="Arial Narrow"/>
                <w:b/>
                <w:sz w:val="24"/>
              </w:rPr>
            </w:r>
            <w:r w:rsidRPr="004E10BC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sz w:val="24"/>
              </w:rPr>
              <w:fldChar w:fldCharType="end"/>
            </w:r>
            <w:bookmarkEnd w:id="43"/>
          </w:p>
        </w:tc>
      </w:tr>
      <w:tr w:rsidR="001645A3" w:rsidRPr="00912BEF" w:rsidTr="006D5CEB">
        <w:trPr>
          <w:trHeight w:val="292"/>
        </w:trPr>
        <w:tc>
          <w:tcPr>
            <w:tcW w:w="5920" w:type="dxa"/>
            <w:gridSpan w:val="8"/>
            <w:vMerge/>
          </w:tcPr>
          <w:p w:rsidR="001645A3" w:rsidRDefault="001645A3" w:rsidP="001645A3"/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Total</w:t>
            </w:r>
          </w:p>
        </w:tc>
        <w:tc>
          <w:tcPr>
            <w:tcW w:w="1843" w:type="dxa"/>
            <w:vAlign w:val="center"/>
          </w:tcPr>
          <w:p w:rsidR="001645A3" w:rsidRPr="004E10BC" w:rsidRDefault="001645A3" w:rsidP="001645A3">
            <w:pPr>
              <w:pStyle w:val="Amount"/>
              <w:jc w:val="center"/>
              <w:rPr>
                <w:rFonts w:ascii="Arial Narrow" w:hAnsi="Arial Narrow"/>
                <w:b/>
                <w:sz w:val="24"/>
              </w:rPr>
            </w:pPr>
            <w:r w:rsidRPr="004E10B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Pr="004E10B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4E10BC">
              <w:rPr>
                <w:rFonts w:ascii="Arial Narrow" w:hAnsi="Arial Narrow"/>
                <w:b/>
                <w:sz w:val="24"/>
              </w:rPr>
            </w:r>
            <w:r w:rsidRPr="004E10BC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sz w:val="24"/>
              </w:rPr>
              <w:fldChar w:fldCharType="end"/>
            </w:r>
            <w:bookmarkEnd w:id="44"/>
          </w:p>
        </w:tc>
      </w:tr>
      <w:tr w:rsidR="001645A3" w:rsidTr="007A5D3C">
        <w:trPr>
          <w:trHeight w:val="311"/>
        </w:trPr>
        <w:tc>
          <w:tcPr>
            <w:tcW w:w="5920" w:type="dxa"/>
            <w:gridSpan w:val="8"/>
            <w:vMerge/>
          </w:tcPr>
          <w:p w:rsidR="001645A3" w:rsidRDefault="001645A3" w:rsidP="001645A3"/>
        </w:tc>
        <w:tc>
          <w:tcPr>
            <w:tcW w:w="1843" w:type="dxa"/>
            <w:gridSpan w:val="4"/>
            <w:vAlign w:val="center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Authorised by:</w:t>
            </w:r>
          </w:p>
        </w:tc>
        <w:tc>
          <w:tcPr>
            <w:tcW w:w="2977" w:type="dxa"/>
            <w:gridSpan w:val="2"/>
            <w:vAlign w:val="center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5" w:name="Text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1645A3" w:rsidTr="00C42187">
        <w:trPr>
          <w:trHeight w:val="229"/>
        </w:trPr>
        <w:tc>
          <w:tcPr>
            <w:tcW w:w="5920" w:type="dxa"/>
            <w:gridSpan w:val="8"/>
            <w:vMerge/>
          </w:tcPr>
          <w:p w:rsidR="001645A3" w:rsidRPr="00B12B82" w:rsidRDefault="001645A3" w:rsidP="001645A3">
            <w:pPr>
              <w:pStyle w:val="numberedlis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color w:val="B8CCE4" w:themeColor="accent1" w:themeTint="66"/>
                <w:sz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bookmarkStart w:id="46" w:name="Text39"/>
        <w:tc>
          <w:tcPr>
            <w:tcW w:w="2977" w:type="dxa"/>
            <w:gridSpan w:val="2"/>
            <w:vAlign w:val="center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</w:tr>
      <w:tr w:rsidR="00B12B82" w:rsidRPr="00C42187" w:rsidTr="00DE4096">
        <w:tc>
          <w:tcPr>
            <w:tcW w:w="10740" w:type="dxa"/>
            <w:gridSpan w:val="14"/>
            <w:shd w:val="clear" w:color="auto" w:fill="DBE5F1" w:themeFill="accent1" w:themeFillTint="33"/>
          </w:tcPr>
          <w:p w:rsidR="00B12B82" w:rsidRPr="00C42187" w:rsidRDefault="00B12B82">
            <w:pPr>
              <w:rPr>
                <w:b/>
              </w:rPr>
            </w:pPr>
            <w:r w:rsidRPr="00C42187">
              <w:rPr>
                <w:b/>
              </w:rPr>
              <w:t>Official Use Only</w:t>
            </w:r>
          </w:p>
        </w:tc>
      </w:tr>
      <w:tr w:rsidR="00B12B82" w:rsidRPr="00B12B82" w:rsidTr="00DE4096">
        <w:trPr>
          <w:trHeight w:val="301"/>
        </w:trPr>
        <w:tc>
          <w:tcPr>
            <w:tcW w:w="1668" w:type="dxa"/>
            <w:gridSpan w:val="3"/>
            <w:shd w:val="clear" w:color="auto" w:fill="DBE5F1" w:themeFill="accent1" w:themeFillTint="33"/>
          </w:tcPr>
          <w:p w:rsidR="00B12B82" w:rsidRPr="00C42187" w:rsidRDefault="00B12B82" w:rsidP="00C42187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 xml:space="preserve">AFS Order </w:t>
            </w:r>
            <w:r w:rsidR="00C4218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</w:tcPr>
          <w:p w:rsidR="00B12B82" w:rsidRPr="00C42187" w:rsidRDefault="00C80684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AFS/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Order Input by: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Invoice Number: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</w:tr>
      <w:tr w:rsidR="00B12B82" w:rsidRPr="00B12B82" w:rsidTr="00DE4096">
        <w:trPr>
          <w:trHeight w:val="259"/>
        </w:trPr>
        <w:tc>
          <w:tcPr>
            <w:tcW w:w="1668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Stock Updated: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Payment Date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Dispatch Date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</w:tr>
    </w:tbl>
    <w:p w:rsidR="007A6DC8" w:rsidRPr="001C057B" w:rsidRDefault="007A6DC8">
      <w:pPr>
        <w:rPr>
          <w:rFonts w:ascii="Arial Narrow" w:hAnsi="Arial Narrow"/>
          <w:sz w:val="14"/>
          <w:szCs w:val="16"/>
        </w:rPr>
      </w:pPr>
    </w:p>
    <w:p w:rsidR="00B12B82" w:rsidRPr="001C057B" w:rsidRDefault="00B12B82">
      <w:pPr>
        <w:rPr>
          <w:rFonts w:ascii="Arial Narrow" w:hAnsi="Arial Narrow"/>
          <w:sz w:val="14"/>
          <w:szCs w:val="16"/>
        </w:rPr>
      </w:pPr>
      <w:r w:rsidRPr="001C057B">
        <w:rPr>
          <w:rFonts w:ascii="Arial Narrow" w:hAnsi="Arial Narrow"/>
          <w:sz w:val="14"/>
          <w:szCs w:val="16"/>
        </w:rPr>
        <w:t>Alcohol /Focus Scotland is a Registered Charity (SC009538) and a Company Limited by Guarantee (Scottish Company No. SC094096). The Registered Office is 166 Buchanan Street, Glasgow, G1 2LW</w:t>
      </w:r>
    </w:p>
    <w:p w:rsidR="00916C60" w:rsidRDefault="00916C60">
      <w:pPr>
        <w:rPr>
          <w:rFonts w:ascii="Arial Narrow" w:hAnsi="Arial Narrow"/>
          <w:szCs w:val="16"/>
        </w:rPr>
      </w:pPr>
    </w:p>
    <w:p w:rsidR="00916C60" w:rsidRDefault="00916C60">
      <w:pPr>
        <w:rPr>
          <w:rFonts w:ascii="Arial Narrow" w:hAnsi="Arial Narrow"/>
          <w:szCs w:val="16"/>
        </w:rPr>
      </w:pPr>
    </w:p>
    <w:p w:rsidR="00916C60" w:rsidRDefault="00705830" w:rsidP="00DE4096">
      <w:pPr>
        <w:pStyle w:val="Heading1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4896" behindDoc="0" locked="0" layoutInCell="1" allowOverlap="1" wp14:anchorId="4CFC26BC" wp14:editId="0066CF7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39997" cy="8229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Slogo 1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99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60">
        <w:t>aLCOHOL FOCUS SCOTLAND</w:t>
      </w:r>
    </w:p>
    <w:p w:rsidR="00916C60" w:rsidRPr="00916C60" w:rsidRDefault="00916C60" w:rsidP="00916C60">
      <w:pPr>
        <w:rPr>
          <w:sz w:val="28"/>
          <w:szCs w:val="28"/>
        </w:rPr>
      </w:pPr>
      <w:r w:rsidRPr="00916C60">
        <w:rPr>
          <w:sz w:val="28"/>
          <w:szCs w:val="28"/>
        </w:rPr>
        <w:t>Resources for working with children and young people</w:t>
      </w:r>
    </w:p>
    <w:p w:rsidR="00916C60" w:rsidRDefault="00916C60">
      <w:pPr>
        <w:rPr>
          <w:rFonts w:ascii="Arial Narrow" w:hAnsi="Arial Narrow"/>
          <w:szCs w:val="16"/>
        </w:rPr>
      </w:pPr>
    </w:p>
    <w:p w:rsidR="000724BF" w:rsidRDefault="000724BF">
      <w:pPr>
        <w:rPr>
          <w:rFonts w:ascii="Arial Narrow" w:hAnsi="Arial Narrow"/>
          <w:b/>
          <w:szCs w:val="16"/>
        </w:rPr>
      </w:pPr>
    </w:p>
    <w:p w:rsidR="000724BF" w:rsidRPr="000724BF" w:rsidRDefault="000724BF">
      <w:pPr>
        <w:rPr>
          <w:rFonts w:ascii="Arial Narrow" w:hAnsi="Arial Narrow"/>
          <w:b/>
          <w:szCs w:val="16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7628"/>
        <w:gridCol w:w="558"/>
        <w:gridCol w:w="1366"/>
      </w:tblGrid>
      <w:tr w:rsidR="00916C60" w:rsidRPr="000724BF" w:rsidTr="001C057B">
        <w:trPr>
          <w:trHeight w:val="471"/>
        </w:trPr>
        <w:tc>
          <w:tcPr>
            <w:tcW w:w="829" w:type="dxa"/>
          </w:tcPr>
          <w:p w:rsidR="00916C60" w:rsidRPr="000724BF" w:rsidRDefault="00916C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24BF">
              <w:rPr>
                <w:rFonts w:ascii="Arial Narrow" w:hAnsi="Arial Narrow"/>
                <w:b/>
                <w:sz w:val="28"/>
                <w:szCs w:val="28"/>
              </w:rPr>
              <w:t>Code</w:t>
            </w:r>
          </w:p>
        </w:tc>
        <w:tc>
          <w:tcPr>
            <w:tcW w:w="8186" w:type="dxa"/>
            <w:gridSpan w:val="2"/>
          </w:tcPr>
          <w:p w:rsidR="00916C60" w:rsidRPr="000724BF" w:rsidRDefault="00916C60" w:rsidP="00916C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24BF">
              <w:rPr>
                <w:rFonts w:ascii="Arial Narrow" w:hAnsi="Arial Narrow"/>
                <w:b/>
                <w:sz w:val="28"/>
                <w:szCs w:val="28"/>
              </w:rPr>
              <w:t>Resource description</w:t>
            </w:r>
          </w:p>
        </w:tc>
        <w:tc>
          <w:tcPr>
            <w:tcW w:w="1366" w:type="dxa"/>
          </w:tcPr>
          <w:p w:rsidR="00916C60" w:rsidRPr="000724BF" w:rsidRDefault="000A21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="00916C60" w:rsidRPr="000724BF">
              <w:rPr>
                <w:rFonts w:ascii="Arial Narrow" w:hAnsi="Arial Narrow"/>
                <w:b/>
                <w:sz w:val="28"/>
                <w:szCs w:val="28"/>
              </w:rPr>
              <w:t xml:space="preserve">Cost    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16C60" w:rsidRPr="000724BF">
              <w:rPr>
                <w:rFonts w:ascii="Arial Narrow" w:hAnsi="Arial Narrow"/>
                <w:b/>
                <w:sz w:val="28"/>
                <w:szCs w:val="28"/>
              </w:rPr>
              <w:t>(Exc. VAT)</w:t>
            </w:r>
          </w:p>
        </w:tc>
      </w:tr>
      <w:tr w:rsidR="00725498" w:rsidTr="001C057B">
        <w:tc>
          <w:tcPr>
            <w:tcW w:w="829" w:type="dxa"/>
          </w:tcPr>
          <w:p w:rsidR="00725498" w:rsidRDefault="00725498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color w:val="0070C0"/>
                <w:sz w:val="28"/>
                <w:szCs w:val="28"/>
              </w:rPr>
              <w:t>CH1</w:t>
            </w:r>
          </w:p>
        </w:tc>
        <w:tc>
          <w:tcPr>
            <w:tcW w:w="7628" w:type="dxa"/>
          </w:tcPr>
          <w:p w:rsidR="00725498" w:rsidRDefault="00725498" w:rsidP="001C057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C.H.A.T. (Children Harmed by Alcohol Toolkit) only available to trained practitioners.  Resource pack contains a range of materials for children, young people, families and parents affected by alcohol misuse.</w:t>
            </w:r>
          </w:p>
          <w:p w:rsidR="00725498" w:rsidRDefault="00725498" w:rsidP="001C057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Toolkit includes storybooks, puppets, worksheets, games and online resources.</w:t>
            </w:r>
          </w:p>
          <w:p w:rsidR="00725498" w:rsidRDefault="00725498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725498" w:rsidRDefault="00725498" w:rsidP="003C29F4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£135.00</w:t>
            </w: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OHL1</w:t>
            </w:r>
          </w:p>
        </w:tc>
        <w:tc>
          <w:tcPr>
            <w:tcW w:w="7628" w:type="dxa"/>
          </w:tcPr>
          <w:p w:rsidR="00916C60" w:rsidRPr="00916C60" w:rsidRDefault="00916C60" w:rsidP="004541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Oh Lila Learning resource</w:t>
            </w:r>
            <w:r w:rsidR="00383C5B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pack.  Suitable for use with children aged 3 to 5 years.  The pack contains; Large flip</w:t>
            </w:r>
            <w:r w:rsidR="000724BF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over storybook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="004541B4">
              <w:rPr>
                <w:rFonts w:ascii="Arial Narrow" w:hAnsi="Arial Narrow"/>
                <w:sz w:val="28"/>
                <w:szCs w:val="28"/>
              </w:rPr>
              <w:t>2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puppets, Giant Jigsaw, CD with additional materials</w:t>
            </w:r>
            <w:r w:rsidR="001C057B">
              <w:rPr>
                <w:rFonts w:ascii="Arial Narrow" w:hAnsi="Arial Narrow"/>
                <w:sz w:val="28"/>
                <w:szCs w:val="28"/>
              </w:rPr>
              <w:t>, Activity book.</w:t>
            </w:r>
          </w:p>
        </w:tc>
        <w:tc>
          <w:tcPr>
            <w:tcW w:w="1924" w:type="dxa"/>
            <w:gridSpan w:val="2"/>
          </w:tcPr>
          <w:p w:rsidR="00916C60" w:rsidRPr="00916C60" w:rsidRDefault="00916C60" w:rsidP="003C29F4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£1</w:t>
            </w:r>
            <w:r w:rsidR="003C29F4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</w:tr>
      <w:tr w:rsidR="00916C60" w:rsidTr="001C057B">
        <w:tc>
          <w:tcPr>
            <w:tcW w:w="829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6C60" w:rsidRPr="00916C60" w:rsidTr="001C057B">
        <w:tc>
          <w:tcPr>
            <w:tcW w:w="10381" w:type="dxa"/>
            <w:gridSpan w:val="4"/>
          </w:tcPr>
          <w:p w:rsidR="00916C60" w:rsidRPr="00916C60" w:rsidRDefault="00916C60" w:rsidP="00383C5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Rory </w:t>
            </w:r>
          </w:p>
        </w:tc>
      </w:tr>
      <w:tr w:rsidR="00916C60" w:rsidRPr="00916C60" w:rsidTr="001C057B">
        <w:tc>
          <w:tcPr>
            <w:tcW w:w="8457" w:type="dxa"/>
            <w:gridSpan w:val="2"/>
          </w:tcPr>
          <w:p w:rsidR="00916C60" w:rsidRPr="00916C60" w:rsidRDefault="00916C60" w:rsidP="00916C6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Rory is suitable for use with children aged 5 to 11 years.  There are a number of options available as shown below.</w:t>
            </w: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6C60" w:rsidTr="001C057B">
        <w:tc>
          <w:tcPr>
            <w:tcW w:w="829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RB1</w:t>
            </w: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Rory Book – full version of the Rory storybook.</w:t>
            </w:r>
          </w:p>
        </w:tc>
        <w:tc>
          <w:tcPr>
            <w:tcW w:w="1924" w:type="dxa"/>
            <w:gridSpan w:val="2"/>
          </w:tcPr>
          <w:p w:rsidR="00916C60" w:rsidRPr="00916C60" w:rsidRDefault="00916C60" w:rsidP="00B117D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</w:t>
            </w:r>
            <w:r w:rsidR="00B117DD">
              <w:rPr>
                <w:rFonts w:ascii="Arial Narrow" w:hAnsi="Arial Narrow"/>
                <w:sz w:val="28"/>
                <w:szCs w:val="28"/>
              </w:rPr>
              <w:t>1.95</w:t>
            </w: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RB2</w:t>
            </w: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Rory Book (Abridged version) – Rory storybook with reduced text.</w:t>
            </w:r>
          </w:p>
        </w:tc>
        <w:tc>
          <w:tcPr>
            <w:tcW w:w="1924" w:type="dxa"/>
            <w:gridSpan w:val="2"/>
          </w:tcPr>
          <w:p w:rsidR="00916C60" w:rsidRPr="00916C60" w:rsidRDefault="00916C60" w:rsidP="00B117D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</w:t>
            </w:r>
            <w:r w:rsidR="00B117DD">
              <w:rPr>
                <w:rFonts w:ascii="Arial Narrow" w:hAnsi="Arial Narrow"/>
                <w:sz w:val="28"/>
                <w:szCs w:val="28"/>
              </w:rPr>
              <w:t>1.95</w:t>
            </w: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Pr="00916C60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C057B" w:rsidRPr="00916C60" w:rsidRDefault="001C057B" w:rsidP="001C057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RP1</w:t>
            </w:r>
          </w:p>
        </w:tc>
        <w:tc>
          <w:tcPr>
            <w:tcW w:w="7628" w:type="dxa"/>
          </w:tcPr>
          <w:p w:rsidR="001C057B" w:rsidRPr="00916C60" w:rsidRDefault="001C057B" w:rsidP="005D137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New Rory </w:t>
            </w:r>
            <w:r w:rsidR="003C29F4">
              <w:rPr>
                <w:rFonts w:ascii="Arial Narrow" w:hAnsi="Arial Narrow"/>
                <w:sz w:val="28"/>
                <w:szCs w:val="28"/>
              </w:rPr>
              <w:t xml:space="preserve">Education </w:t>
            </w:r>
            <w:r>
              <w:rPr>
                <w:rFonts w:ascii="Arial Narrow" w:hAnsi="Arial Narrow"/>
                <w:sz w:val="28"/>
                <w:szCs w:val="28"/>
              </w:rPr>
              <w:t xml:space="preserve">Resource Pack (From June 2013) this pack contains; 1 Rory Book, 1 Rory Book (Abridged), 1 Rory Puppet, 1 Large Rory Kennel, 1 Rory </w:t>
            </w:r>
            <w:r w:rsidR="005D137D">
              <w:rPr>
                <w:rFonts w:ascii="Arial Narrow" w:hAnsi="Arial Narrow"/>
                <w:sz w:val="28"/>
                <w:szCs w:val="28"/>
              </w:rPr>
              <w:t xml:space="preserve">USB </w:t>
            </w:r>
            <w:r>
              <w:rPr>
                <w:rFonts w:ascii="Arial Narrow" w:hAnsi="Arial Narrow"/>
                <w:sz w:val="28"/>
                <w:szCs w:val="28"/>
              </w:rPr>
              <w:t xml:space="preserve">containing audio, video and information and class activities for use in schools linked to the Scottish Curriculum.*  </w:t>
            </w:r>
          </w:p>
        </w:tc>
        <w:tc>
          <w:tcPr>
            <w:tcW w:w="1924" w:type="dxa"/>
            <w:gridSpan w:val="2"/>
          </w:tcPr>
          <w:p w:rsidR="001C057B" w:rsidRPr="00916C60" w:rsidRDefault="001C057B" w:rsidP="001C057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</w:t>
            </w:r>
            <w:r w:rsidR="005D137D">
              <w:rPr>
                <w:rFonts w:ascii="Arial Narrow" w:hAnsi="Arial Narrow"/>
                <w:sz w:val="28"/>
                <w:szCs w:val="28"/>
              </w:rPr>
              <w:t>85</w:t>
            </w:r>
            <w:r>
              <w:rPr>
                <w:rFonts w:ascii="Arial Narrow" w:hAnsi="Arial Narrow"/>
                <w:sz w:val="28"/>
                <w:szCs w:val="28"/>
              </w:rPr>
              <w:t xml:space="preserve">.00 </w:t>
            </w: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C057B" w:rsidRDefault="001C057B" w:rsidP="001C057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5D137D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RP</w:t>
            </w:r>
            <w:r w:rsidR="005D137D">
              <w:rPr>
                <w:rFonts w:ascii="Arial Narrow" w:hAnsi="Arial Narrow"/>
                <w:color w:val="0070C0"/>
                <w:sz w:val="28"/>
                <w:szCs w:val="28"/>
              </w:rPr>
              <w:t>2</w:t>
            </w:r>
          </w:p>
        </w:tc>
        <w:tc>
          <w:tcPr>
            <w:tcW w:w="7628" w:type="dxa"/>
          </w:tcPr>
          <w:p w:rsidR="001C057B" w:rsidRDefault="001C057B" w:rsidP="003C29F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Original Rory Resource Pack. </w:t>
            </w:r>
            <w:r w:rsidR="003C29F4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This pack contains 1 Rory Book, 1 Rory Book (Abridged), 1 Rory Puppet, 1 Rory Activity Games Pack,  Rory workbook, small Rory Kennel 1 pack of Rory Snap Cards and CD containing audio and video.</w:t>
            </w:r>
          </w:p>
        </w:tc>
        <w:tc>
          <w:tcPr>
            <w:tcW w:w="1924" w:type="dxa"/>
            <w:gridSpan w:val="2"/>
          </w:tcPr>
          <w:p w:rsidR="001C057B" w:rsidRDefault="001C057B" w:rsidP="003C29F4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</w:t>
            </w:r>
            <w:r w:rsidR="003C29F4">
              <w:rPr>
                <w:rFonts w:ascii="Arial Narrow" w:hAnsi="Arial Narrow"/>
                <w:sz w:val="28"/>
                <w:szCs w:val="28"/>
              </w:rPr>
              <w:t>7</w:t>
            </w:r>
            <w:r w:rsidR="00B117DD">
              <w:rPr>
                <w:rFonts w:ascii="Arial Narrow" w:hAnsi="Arial Narrow"/>
                <w:sz w:val="28"/>
                <w:szCs w:val="28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>.00</w:t>
            </w: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C057B" w:rsidRDefault="001C057B" w:rsidP="001C057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C057B" w:rsidRDefault="001C057B" w:rsidP="003C29F4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28" w:type="dxa"/>
          </w:tcPr>
          <w:p w:rsidR="003C29F4" w:rsidRDefault="003C29F4" w:rsidP="00B117DD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  <w:p w:rsidR="003C29F4" w:rsidRDefault="003C29F4" w:rsidP="00B117DD">
            <w:pPr>
              <w:rPr>
                <w:rFonts w:ascii="Arial Narrow" w:hAnsi="Arial Narrow"/>
                <w:b/>
                <w:i/>
                <w:sz w:val="24"/>
                <w:szCs w:val="28"/>
              </w:rPr>
            </w:pPr>
          </w:p>
          <w:p w:rsidR="001C057B" w:rsidRPr="001C057B" w:rsidRDefault="004541B4" w:rsidP="004541B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4"/>
                <w:szCs w:val="28"/>
              </w:rPr>
              <w:t>Prices correct as at 29/01/2018</w:t>
            </w:r>
          </w:p>
        </w:tc>
        <w:tc>
          <w:tcPr>
            <w:tcW w:w="1924" w:type="dxa"/>
            <w:gridSpan w:val="2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52" w:type="dxa"/>
            <w:gridSpan w:val="3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16C60" w:rsidRPr="00B12B82" w:rsidRDefault="00916C60">
      <w:pPr>
        <w:rPr>
          <w:rFonts w:ascii="Arial Narrow" w:hAnsi="Arial Narrow"/>
          <w:szCs w:val="16"/>
        </w:rPr>
      </w:pPr>
    </w:p>
    <w:sectPr w:rsidR="00916C60" w:rsidRPr="00B12B82" w:rsidSect="001645A3">
      <w:pgSz w:w="12240" w:h="15840" w:code="1"/>
      <w:pgMar w:top="426" w:right="900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8034D7"/>
    <w:multiLevelType w:val="hybridMultilevel"/>
    <w:tmpl w:val="F884731A"/>
    <w:lvl w:ilvl="0" w:tplc="08090001">
      <w:start w:val="1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Ktf5WI8r3iNUxW72G1zNy+hnhSNORJPtpng/uG188OTUXGMLdMcq6oV1YyAj/RTHRusvJH5SF/tNSb93ZQzA==" w:salt="+Yvpk/341aXGmQq7hQ8d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5A"/>
    <w:rsid w:val="00010191"/>
    <w:rsid w:val="00024856"/>
    <w:rsid w:val="00061BE1"/>
    <w:rsid w:val="000653AC"/>
    <w:rsid w:val="00067DC4"/>
    <w:rsid w:val="000724BF"/>
    <w:rsid w:val="000946E6"/>
    <w:rsid w:val="000953A8"/>
    <w:rsid w:val="000A2155"/>
    <w:rsid w:val="000A6980"/>
    <w:rsid w:val="000A7B6D"/>
    <w:rsid w:val="000D6448"/>
    <w:rsid w:val="000E042A"/>
    <w:rsid w:val="000F0735"/>
    <w:rsid w:val="000F6B47"/>
    <w:rsid w:val="000F7D4F"/>
    <w:rsid w:val="0010556E"/>
    <w:rsid w:val="001119DF"/>
    <w:rsid w:val="00130F5B"/>
    <w:rsid w:val="00132F86"/>
    <w:rsid w:val="001374A5"/>
    <w:rsid w:val="00140EA0"/>
    <w:rsid w:val="00151FF4"/>
    <w:rsid w:val="001553FA"/>
    <w:rsid w:val="00161DB3"/>
    <w:rsid w:val="001645A3"/>
    <w:rsid w:val="00164BFD"/>
    <w:rsid w:val="001715EB"/>
    <w:rsid w:val="00181917"/>
    <w:rsid w:val="001850B9"/>
    <w:rsid w:val="00187F4E"/>
    <w:rsid w:val="00194BE8"/>
    <w:rsid w:val="001A0223"/>
    <w:rsid w:val="001A0544"/>
    <w:rsid w:val="001B4F7A"/>
    <w:rsid w:val="001B70FF"/>
    <w:rsid w:val="001C057B"/>
    <w:rsid w:val="001C6F18"/>
    <w:rsid w:val="001F0F9F"/>
    <w:rsid w:val="001F4BD2"/>
    <w:rsid w:val="002025E8"/>
    <w:rsid w:val="00202E66"/>
    <w:rsid w:val="00207A20"/>
    <w:rsid w:val="00215FB1"/>
    <w:rsid w:val="00216913"/>
    <w:rsid w:val="00227D2A"/>
    <w:rsid w:val="00231C7D"/>
    <w:rsid w:val="00237E66"/>
    <w:rsid w:val="002523E9"/>
    <w:rsid w:val="00283390"/>
    <w:rsid w:val="0028366C"/>
    <w:rsid w:val="00297A63"/>
    <w:rsid w:val="002B45F8"/>
    <w:rsid w:val="002C10CC"/>
    <w:rsid w:val="002D128D"/>
    <w:rsid w:val="002E1074"/>
    <w:rsid w:val="002E184A"/>
    <w:rsid w:val="002E4180"/>
    <w:rsid w:val="002F6035"/>
    <w:rsid w:val="00301A5A"/>
    <w:rsid w:val="00304275"/>
    <w:rsid w:val="003055DC"/>
    <w:rsid w:val="00311C97"/>
    <w:rsid w:val="003162CF"/>
    <w:rsid w:val="003221CA"/>
    <w:rsid w:val="003272DA"/>
    <w:rsid w:val="00336D9F"/>
    <w:rsid w:val="00375A38"/>
    <w:rsid w:val="00383C5B"/>
    <w:rsid w:val="003C29F4"/>
    <w:rsid w:val="003C4C72"/>
    <w:rsid w:val="003E5FCD"/>
    <w:rsid w:val="004077A8"/>
    <w:rsid w:val="00441785"/>
    <w:rsid w:val="00442CDA"/>
    <w:rsid w:val="00446C27"/>
    <w:rsid w:val="004471ED"/>
    <w:rsid w:val="004509F8"/>
    <w:rsid w:val="004541B4"/>
    <w:rsid w:val="0045588D"/>
    <w:rsid w:val="00455F93"/>
    <w:rsid w:val="00460C2C"/>
    <w:rsid w:val="00483B7A"/>
    <w:rsid w:val="004A26BD"/>
    <w:rsid w:val="004C4F1D"/>
    <w:rsid w:val="004D58B6"/>
    <w:rsid w:val="004E10BC"/>
    <w:rsid w:val="004F202D"/>
    <w:rsid w:val="00502B32"/>
    <w:rsid w:val="0050435A"/>
    <w:rsid w:val="00506FBC"/>
    <w:rsid w:val="005209B5"/>
    <w:rsid w:val="00521569"/>
    <w:rsid w:val="00545787"/>
    <w:rsid w:val="0057647C"/>
    <w:rsid w:val="00577677"/>
    <w:rsid w:val="005865E7"/>
    <w:rsid w:val="00592123"/>
    <w:rsid w:val="00595A66"/>
    <w:rsid w:val="005C7126"/>
    <w:rsid w:val="005D137D"/>
    <w:rsid w:val="005F3BA8"/>
    <w:rsid w:val="00600046"/>
    <w:rsid w:val="00606EB0"/>
    <w:rsid w:val="0061551E"/>
    <w:rsid w:val="00635A1A"/>
    <w:rsid w:val="00646D51"/>
    <w:rsid w:val="006607BE"/>
    <w:rsid w:val="006737D9"/>
    <w:rsid w:val="006869C1"/>
    <w:rsid w:val="00694E96"/>
    <w:rsid w:val="006A7C63"/>
    <w:rsid w:val="006B400A"/>
    <w:rsid w:val="006D5CEB"/>
    <w:rsid w:val="006E7CBD"/>
    <w:rsid w:val="006F3C33"/>
    <w:rsid w:val="00704C33"/>
    <w:rsid w:val="00705830"/>
    <w:rsid w:val="00705D71"/>
    <w:rsid w:val="00713E50"/>
    <w:rsid w:val="0072199C"/>
    <w:rsid w:val="00725498"/>
    <w:rsid w:val="00745FAB"/>
    <w:rsid w:val="00750613"/>
    <w:rsid w:val="0075620E"/>
    <w:rsid w:val="00761AA8"/>
    <w:rsid w:val="00764F57"/>
    <w:rsid w:val="00776BCB"/>
    <w:rsid w:val="00785BBA"/>
    <w:rsid w:val="007A5D3C"/>
    <w:rsid w:val="007A6DC8"/>
    <w:rsid w:val="007B38EB"/>
    <w:rsid w:val="007D7A06"/>
    <w:rsid w:val="007F242B"/>
    <w:rsid w:val="007F5BB3"/>
    <w:rsid w:val="008171B1"/>
    <w:rsid w:val="00820427"/>
    <w:rsid w:val="008422CF"/>
    <w:rsid w:val="00850AC2"/>
    <w:rsid w:val="00853166"/>
    <w:rsid w:val="00892AA1"/>
    <w:rsid w:val="008A3C3C"/>
    <w:rsid w:val="008A7D6C"/>
    <w:rsid w:val="008B38F1"/>
    <w:rsid w:val="008C58CA"/>
    <w:rsid w:val="008C5A0E"/>
    <w:rsid w:val="008E45DF"/>
    <w:rsid w:val="008E5C49"/>
    <w:rsid w:val="008E5F43"/>
    <w:rsid w:val="008F106D"/>
    <w:rsid w:val="00912712"/>
    <w:rsid w:val="00912BEF"/>
    <w:rsid w:val="00916C60"/>
    <w:rsid w:val="009212CF"/>
    <w:rsid w:val="00926CD6"/>
    <w:rsid w:val="00941E76"/>
    <w:rsid w:val="00946EA7"/>
    <w:rsid w:val="00953D43"/>
    <w:rsid w:val="00954EF9"/>
    <w:rsid w:val="00955153"/>
    <w:rsid w:val="00957223"/>
    <w:rsid w:val="009810F2"/>
    <w:rsid w:val="00987F9F"/>
    <w:rsid w:val="009B3608"/>
    <w:rsid w:val="009B6CF5"/>
    <w:rsid w:val="009C09E4"/>
    <w:rsid w:val="009C1CA5"/>
    <w:rsid w:val="009C28E3"/>
    <w:rsid w:val="009D7158"/>
    <w:rsid w:val="009F21BA"/>
    <w:rsid w:val="009F34D9"/>
    <w:rsid w:val="00A263C2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AD744A"/>
    <w:rsid w:val="00AD7F5B"/>
    <w:rsid w:val="00B117DD"/>
    <w:rsid w:val="00B12B82"/>
    <w:rsid w:val="00BE0AE9"/>
    <w:rsid w:val="00BF5438"/>
    <w:rsid w:val="00C14F46"/>
    <w:rsid w:val="00C225B1"/>
    <w:rsid w:val="00C25D19"/>
    <w:rsid w:val="00C41844"/>
    <w:rsid w:val="00C42187"/>
    <w:rsid w:val="00C434B7"/>
    <w:rsid w:val="00C45246"/>
    <w:rsid w:val="00C50F0E"/>
    <w:rsid w:val="00C54AE4"/>
    <w:rsid w:val="00C80684"/>
    <w:rsid w:val="00C91506"/>
    <w:rsid w:val="00C923E9"/>
    <w:rsid w:val="00CA1C8D"/>
    <w:rsid w:val="00CC1DC3"/>
    <w:rsid w:val="00CD3C2A"/>
    <w:rsid w:val="00D071B5"/>
    <w:rsid w:val="00D52530"/>
    <w:rsid w:val="00D719AB"/>
    <w:rsid w:val="00D72C41"/>
    <w:rsid w:val="00D824D4"/>
    <w:rsid w:val="00D87A36"/>
    <w:rsid w:val="00DB6D0A"/>
    <w:rsid w:val="00DB6E12"/>
    <w:rsid w:val="00DE4096"/>
    <w:rsid w:val="00DF1EAB"/>
    <w:rsid w:val="00E020A7"/>
    <w:rsid w:val="00E215DD"/>
    <w:rsid w:val="00E345CE"/>
    <w:rsid w:val="00E47F00"/>
    <w:rsid w:val="00E51260"/>
    <w:rsid w:val="00E52614"/>
    <w:rsid w:val="00E722D5"/>
    <w:rsid w:val="00E731A2"/>
    <w:rsid w:val="00E73C15"/>
    <w:rsid w:val="00E762DC"/>
    <w:rsid w:val="00E903A2"/>
    <w:rsid w:val="00E97E88"/>
    <w:rsid w:val="00EA5124"/>
    <w:rsid w:val="00EA6346"/>
    <w:rsid w:val="00EB4F05"/>
    <w:rsid w:val="00ED5BBA"/>
    <w:rsid w:val="00EE658C"/>
    <w:rsid w:val="00EF0F63"/>
    <w:rsid w:val="00F006F7"/>
    <w:rsid w:val="00F01E9A"/>
    <w:rsid w:val="00F245C7"/>
    <w:rsid w:val="00F56369"/>
    <w:rsid w:val="00F73CAF"/>
    <w:rsid w:val="00F77FBF"/>
    <w:rsid w:val="00F85B04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  <w15:docId w15:val="{46087ABE-0C7D-490C-96D4-EB82B0B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DE4096"/>
    <w:pPr>
      <w:keepNext/>
      <w:spacing w:after="200"/>
      <w:outlineLvl w:val="0"/>
    </w:pPr>
    <w:rPr>
      <w:rFonts w:asciiTheme="majorHAnsi" w:hAnsiTheme="majorHAnsi" w:cs="Arial"/>
      <w:b/>
      <w:bCs/>
      <w:caps/>
      <w:color w:val="1F497D" w:themeColor="text2"/>
      <w:kern w:val="44"/>
      <w:sz w:val="48"/>
      <w:szCs w:val="48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numberedlist">
    <w:name w:val="numbered list"/>
    <w:basedOn w:val="Normal"/>
    <w:rsid w:val="006E7CBD"/>
    <w:pPr>
      <w:numPr>
        <w:numId w:val="1"/>
      </w:numPr>
      <w:spacing w:after="60" w:line="264" w:lineRule="auto"/>
    </w:pPr>
    <w:rPr>
      <w:rFonts w:ascii="Verdana" w:hAnsi="Verdana"/>
      <w:color w:val="5F5F5F"/>
      <w:spacing w:val="4"/>
      <w:sz w:val="14"/>
      <w:szCs w:val="16"/>
    </w:rPr>
  </w:style>
  <w:style w:type="paragraph" w:customStyle="1" w:styleId="loweraddresslist">
    <w:name w:val="lower address list"/>
    <w:basedOn w:val="Normal"/>
    <w:link w:val="loweraddresslistChar"/>
    <w:rsid w:val="006E7CBD"/>
    <w:pPr>
      <w:ind w:left="432"/>
    </w:pPr>
    <w:rPr>
      <w:rFonts w:ascii="Verdana" w:hAnsi="Verdana"/>
      <w:color w:val="5F5F5F"/>
      <w:sz w:val="14"/>
    </w:rPr>
  </w:style>
  <w:style w:type="character" w:customStyle="1" w:styleId="loweraddresslistChar">
    <w:name w:val="lower address list Char"/>
    <w:basedOn w:val="DefaultParagraphFont"/>
    <w:link w:val="loweraddresslist"/>
    <w:rsid w:val="006E7CBD"/>
    <w:rPr>
      <w:rFonts w:ascii="Verdana" w:hAnsi="Verdana"/>
      <w:color w:val="5F5F5F"/>
      <w:sz w:val="14"/>
      <w:szCs w:val="24"/>
    </w:rPr>
  </w:style>
  <w:style w:type="paragraph" w:customStyle="1" w:styleId="authorizedby">
    <w:name w:val="authorized by"/>
    <w:basedOn w:val="loweraddresslist"/>
    <w:rsid w:val="006E7CBD"/>
    <w:pPr>
      <w:ind w:left="0"/>
    </w:pPr>
  </w:style>
  <w:style w:type="character" w:styleId="Hyperlink">
    <w:name w:val="Hyperlink"/>
    <w:basedOn w:val="DefaultParagraphFont"/>
    <w:rsid w:val="00C92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6BD"/>
    <w:pPr>
      <w:ind w:left="720"/>
      <w:contextualSpacing/>
    </w:pPr>
  </w:style>
  <w:style w:type="table" w:styleId="TableGrid">
    <w:name w:val="Table Grid"/>
    <w:basedOn w:val="TableNormal"/>
    <w:rsid w:val="00B1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wilson@alcohol-focus-scotland.org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lson\Application%20Data\Microsoft\Templates\BlueBackground_Purchase_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DDC7-7537-4037-9680-43A6AB4EF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9C004-0507-437C-8B41-78239BA5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BlueBackground_Purchase_Order.dotx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Background design)</vt:lpstr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Background design)</dc:title>
  <dc:creator>Jane Wilson</dc:creator>
  <cp:keywords/>
  <cp:lastModifiedBy>Jane Wilson</cp:lastModifiedBy>
  <cp:revision>2</cp:revision>
  <cp:lastPrinted>2018-01-29T12:11:00Z</cp:lastPrinted>
  <dcterms:created xsi:type="dcterms:W3CDTF">2018-01-29T12:11:00Z</dcterms:created>
  <dcterms:modified xsi:type="dcterms:W3CDTF">2018-01-29T12:11:00Z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TC102830719990</vt:lpwstr>
  </property>
</Properties>
</file>